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486" w:type="pct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6899"/>
      </w:tblGrid>
      <w:tr w:rsidR="00BD7AE7" w:rsidRPr="003768C2" w:rsidTr="00497BAA">
        <w:trPr>
          <w:trHeight w:val="37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AE7" w:rsidRPr="00DF3FCC" w:rsidRDefault="00BD7AE7" w:rsidP="00BD7AE7">
            <w:pPr>
              <w:ind w:firstLineChars="16" w:firstLine="35"/>
              <w:jc w:val="both"/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  <w:r w:rsidRPr="00DF3FCC"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・氏名</w:t>
            </w:r>
          </w:p>
          <w:p w:rsidR="00BD7AE7" w:rsidRPr="00DF3FCC" w:rsidRDefault="00BD7AE7" w:rsidP="00BD7AE7">
            <w:pPr>
              <w:ind w:firstLineChars="16" w:firstLine="35"/>
              <w:jc w:val="both"/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  <w:r w:rsidRPr="00DF3FCC"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・職名</w:t>
            </w:r>
          </w:p>
          <w:p w:rsidR="00BD7AE7" w:rsidRDefault="00BD7AE7" w:rsidP="00BD7AE7">
            <w:pPr>
              <w:ind w:firstLineChars="16" w:firstLine="38"/>
              <w:jc w:val="both"/>
              <w:rPr>
                <w:rStyle w:val="af5"/>
                <w:rFonts w:ascii="HGS明朝E" w:eastAsia="HGS明朝E" w:hAnsi="HGS明朝E"/>
                <w:bCs/>
                <w:color w:val="auto"/>
                <w:sz w:val="24"/>
                <w:szCs w:val="24"/>
              </w:rPr>
            </w:pPr>
          </w:p>
          <w:p w:rsidR="00BD7AE7" w:rsidRDefault="00BD7AE7" w:rsidP="00BD7AE7">
            <w:pPr>
              <w:ind w:firstLineChars="16" w:firstLine="32"/>
              <w:jc w:val="both"/>
              <w:rPr>
                <w:rStyle w:val="af5"/>
                <w:rFonts w:ascii="HGS明朝E" w:eastAsia="HGS明朝E" w:hAnsi="HGS明朝E"/>
                <w:bCs/>
                <w:color w:val="auto"/>
              </w:rPr>
            </w:pPr>
            <w:r w:rsidRPr="00BF2CFA">
              <w:rPr>
                <w:rStyle w:val="af5"/>
                <w:rFonts w:ascii="HGS明朝E" w:eastAsia="HGS明朝E" w:hAnsi="HGS明朝E" w:hint="eastAsia"/>
                <w:bCs/>
                <w:color w:val="auto"/>
              </w:rPr>
              <w:t>（複数申込可）</w:t>
            </w:r>
          </w:p>
          <w:p w:rsidR="00BD7AE7" w:rsidRDefault="00BD7AE7" w:rsidP="00BD7AE7">
            <w:pPr>
              <w:ind w:firstLineChars="16" w:firstLine="32"/>
              <w:jc w:val="both"/>
              <w:rPr>
                <w:rStyle w:val="af5"/>
                <w:rFonts w:ascii="HGS明朝E" w:eastAsia="HGS明朝E" w:hAnsi="HGS明朝E"/>
                <w:bCs/>
                <w:color w:val="auto"/>
              </w:rPr>
            </w:pPr>
          </w:p>
          <w:p w:rsidR="00BD7AE7" w:rsidRDefault="00BD7AE7" w:rsidP="00BD7AE7">
            <w:pPr>
              <w:ind w:firstLineChars="16" w:firstLine="32"/>
              <w:jc w:val="both"/>
              <w:rPr>
                <w:rStyle w:val="af5"/>
                <w:rFonts w:ascii="HGS明朝E" w:eastAsia="HGS明朝E" w:hAnsi="HGS明朝E"/>
                <w:bCs/>
                <w:color w:val="auto"/>
              </w:rPr>
            </w:pPr>
          </w:p>
          <w:p w:rsidR="00BD7AE7" w:rsidRPr="00BD7AE7" w:rsidRDefault="00BD7AE7" w:rsidP="00BD7AE7">
            <w:pPr>
              <w:spacing w:line="300" w:lineRule="exact"/>
              <w:rPr>
                <w:rStyle w:val="af5"/>
                <w:rFonts w:ascii="HGS明朝E" w:eastAsia="HGS明朝E" w:hAnsi="HGS明朝E"/>
                <w:bCs/>
                <w:color w:val="auto"/>
              </w:rPr>
            </w:pPr>
          </w:p>
        </w:tc>
        <w:tc>
          <w:tcPr>
            <w:tcW w:w="6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AE7" w:rsidRPr="00110FAA" w:rsidRDefault="00BD7AE7" w:rsidP="00BD7AE7">
            <w:pPr>
              <w:spacing w:afterLines="50" w:after="120" w:line="300" w:lineRule="exact"/>
              <w:jc w:val="both"/>
              <w:rPr>
                <w:rStyle w:val="af5"/>
                <w:rFonts w:ascii="HGS明朝E" w:eastAsia="HGS明朝E" w:hAnsi="HGS明朝E"/>
                <w:b/>
                <w:bCs/>
                <w:color w:val="FF0000"/>
                <w:spacing w:val="20"/>
                <w:sz w:val="18"/>
                <w:szCs w:val="18"/>
              </w:rPr>
            </w:pPr>
            <w:r w:rsidRPr="00FF71C4">
              <w:rPr>
                <w:rStyle w:val="af5"/>
                <w:rFonts w:ascii="HGS明朝E" w:eastAsia="HGS明朝E" w:hAnsi="HGS明朝E" w:hint="eastAsia"/>
                <w:b/>
                <w:bCs/>
                <w:color w:val="auto"/>
                <w:spacing w:val="20"/>
                <w:szCs w:val="18"/>
              </w:rPr>
              <w:t>旅費支給　あり</w:t>
            </w:r>
            <w:r w:rsidR="00805441">
              <w:rPr>
                <w:rStyle w:val="af5"/>
                <w:rFonts w:ascii="HGS明朝E" w:eastAsia="HGS明朝E" w:hAnsi="HGS明朝E" w:hint="eastAsia"/>
                <w:b/>
                <w:bCs/>
                <w:color w:val="auto"/>
                <w:spacing w:val="20"/>
                <w:szCs w:val="18"/>
              </w:rPr>
              <w:t xml:space="preserve"> </w:t>
            </w:r>
            <w:r w:rsidR="00497BAA">
              <w:rPr>
                <w:rStyle w:val="af5"/>
                <w:rFonts w:ascii="HGS明朝E" w:eastAsia="HGS明朝E" w:hAnsi="HGS明朝E" w:hint="eastAsia"/>
                <w:b/>
                <w:bCs/>
                <w:color w:val="auto"/>
                <w:spacing w:val="20"/>
                <w:szCs w:val="18"/>
              </w:rPr>
              <w:t xml:space="preserve"> </w:t>
            </w:r>
            <w:r w:rsidR="00FF049E">
              <w:rPr>
                <w:rStyle w:val="af5"/>
                <w:rFonts w:ascii="HGS明朝E" w:eastAsia="HGS明朝E" w:hAnsi="HGS明朝E"/>
                <w:b/>
                <w:bCs/>
                <w:color w:val="auto"/>
                <w:spacing w:val="20"/>
                <w:szCs w:val="18"/>
              </w:rPr>
              <w:t xml:space="preserve">  </w:t>
            </w:r>
            <w:r w:rsidR="00497BAA">
              <w:rPr>
                <w:rStyle w:val="af5"/>
                <w:rFonts w:ascii="HGS明朝E" w:eastAsia="HGS明朝E" w:hAnsi="HGS明朝E" w:hint="eastAsia"/>
                <w:b/>
                <w:bCs/>
                <w:color w:val="auto"/>
                <w:spacing w:val="20"/>
                <w:szCs w:val="18"/>
              </w:rPr>
              <w:t xml:space="preserve"> </w:t>
            </w:r>
            <w:r w:rsidR="00497BAA" w:rsidRPr="00C9297A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※</w:t>
            </w:r>
            <w:r w:rsidR="00FF049E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97BAA" w:rsidRPr="00C9297A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自宅、勤務先</w:t>
            </w:r>
            <w:r w:rsidR="00497BAA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97BAA" w:rsidRPr="00C9297A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共に</w:t>
            </w:r>
            <w:r w:rsidR="00FF049E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97BAA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岡</w:t>
            </w:r>
            <w:r w:rsidR="00497BAA" w:rsidRPr="00C9297A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山市外の場合</w:t>
            </w:r>
            <w:r w:rsidR="00497BAA" w:rsidRPr="00C9297A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pacing w:val="-20"/>
                <w:sz w:val="18"/>
                <w:szCs w:val="18"/>
              </w:rPr>
              <w:t>、</w:t>
            </w:r>
            <w:r w:rsidR="00497BAA" w:rsidRPr="00C9297A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支給</w:t>
            </w:r>
            <w:r w:rsidR="00497BAA">
              <w:rPr>
                <w:rStyle w:val="af5"/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いたします。</w:t>
            </w:r>
          </w:p>
        </w:tc>
      </w:tr>
      <w:tr w:rsidR="00BD7AE7" w:rsidRPr="003768C2" w:rsidTr="00FF049E">
        <w:trPr>
          <w:trHeight w:val="14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AE7" w:rsidRPr="00DF3FCC" w:rsidRDefault="00BD7AE7" w:rsidP="00BD7AE7">
            <w:pPr>
              <w:ind w:firstLineChars="16" w:firstLine="35"/>
              <w:jc w:val="both"/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AE7" w:rsidRDefault="00BD7AE7" w:rsidP="00BD7AE7">
            <w:pPr>
              <w:spacing w:afterLines="50" w:after="120" w:line="300" w:lineRule="exact"/>
              <w:jc w:val="both"/>
              <w:rPr>
                <w:rStyle w:val="af5"/>
                <w:rFonts w:ascii="HGS明朝E" w:eastAsia="HGS明朝E" w:hAnsi="HGS明朝E"/>
                <w:b/>
                <w:bCs/>
                <w:color w:val="auto"/>
                <w:spacing w:val="20"/>
                <w:szCs w:val="18"/>
              </w:rPr>
            </w:pPr>
          </w:p>
          <w:p w:rsidR="00BD7AE7" w:rsidRDefault="00BD7AE7" w:rsidP="00BD7AE7">
            <w:pPr>
              <w:spacing w:afterLines="50" w:after="120" w:line="300" w:lineRule="exact"/>
              <w:jc w:val="both"/>
              <w:rPr>
                <w:rStyle w:val="af5"/>
                <w:rFonts w:ascii="HGS明朝E" w:eastAsia="HGS明朝E" w:hAnsi="HGS明朝E"/>
                <w:b/>
                <w:bCs/>
                <w:color w:val="auto"/>
                <w:spacing w:val="20"/>
                <w:szCs w:val="18"/>
              </w:rPr>
            </w:pPr>
          </w:p>
          <w:p w:rsidR="00BD7AE7" w:rsidRPr="00FF049E" w:rsidRDefault="00BD7AE7" w:rsidP="00BD7AE7">
            <w:pPr>
              <w:spacing w:afterLines="50" w:after="120" w:line="300" w:lineRule="exact"/>
              <w:jc w:val="both"/>
              <w:rPr>
                <w:rStyle w:val="af5"/>
                <w:rFonts w:ascii="HGS明朝E" w:eastAsia="HGS明朝E" w:hAnsi="HGS明朝E"/>
                <w:b/>
                <w:bCs/>
                <w:color w:val="auto"/>
                <w:spacing w:val="20"/>
                <w:szCs w:val="18"/>
              </w:rPr>
            </w:pPr>
          </w:p>
        </w:tc>
      </w:tr>
      <w:tr w:rsidR="00BD7AE7" w:rsidRPr="003768C2" w:rsidTr="00FF049E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AE7" w:rsidRPr="00DF3FCC" w:rsidRDefault="00BD7AE7" w:rsidP="00BD7AE7">
            <w:pPr>
              <w:ind w:firstLineChars="16" w:firstLine="35"/>
              <w:jc w:val="both"/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AE7" w:rsidRDefault="00BD7AE7" w:rsidP="00BD7AE7">
            <w:pPr>
              <w:spacing w:afterLines="50" w:after="120" w:line="300" w:lineRule="exact"/>
              <w:jc w:val="both"/>
              <w:rPr>
                <w:rStyle w:val="af5"/>
                <w:rFonts w:ascii="HGS明朝E" w:eastAsia="HGS明朝E" w:hAnsi="HGS明朝E"/>
                <w:b/>
                <w:bCs/>
                <w:color w:val="auto"/>
                <w:spacing w:val="20"/>
                <w:szCs w:val="18"/>
              </w:rPr>
            </w:pPr>
            <w:r w:rsidRPr="00FF71C4">
              <w:rPr>
                <w:rStyle w:val="af5"/>
                <w:rFonts w:ascii="HGS明朝E" w:eastAsia="HGS明朝E" w:hAnsi="HGS明朝E" w:hint="eastAsia"/>
                <w:b/>
                <w:bCs/>
                <w:color w:val="auto"/>
                <w:spacing w:val="20"/>
                <w:szCs w:val="18"/>
              </w:rPr>
              <w:t>旅費支給　なし</w:t>
            </w:r>
          </w:p>
        </w:tc>
      </w:tr>
      <w:tr w:rsidR="00BD7AE7" w:rsidRPr="003768C2" w:rsidTr="00497BAA">
        <w:trPr>
          <w:trHeight w:val="136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AE7" w:rsidRPr="00DF3FCC" w:rsidRDefault="00BD7AE7" w:rsidP="00BD7AE7">
            <w:pPr>
              <w:ind w:firstLineChars="16" w:firstLine="35"/>
              <w:jc w:val="both"/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AE7" w:rsidRDefault="00BD7AE7" w:rsidP="00BD7AE7">
            <w:pPr>
              <w:spacing w:afterLines="50" w:after="120" w:line="300" w:lineRule="exact"/>
              <w:jc w:val="both"/>
              <w:rPr>
                <w:rStyle w:val="af5"/>
                <w:rFonts w:ascii="HGS明朝E" w:eastAsia="HGS明朝E" w:hAnsi="HGS明朝E"/>
                <w:b/>
                <w:bCs/>
                <w:color w:val="auto"/>
                <w:spacing w:val="20"/>
                <w:szCs w:val="18"/>
              </w:rPr>
            </w:pPr>
          </w:p>
          <w:p w:rsidR="00BD7AE7" w:rsidRDefault="00BD7AE7" w:rsidP="00BD7AE7">
            <w:pPr>
              <w:spacing w:afterLines="50" w:after="120" w:line="300" w:lineRule="exact"/>
              <w:jc w:val="both"/>
              <w:rPr>
                <w:rStyle w:val="af5"/>
                <w:rFonts w:ascii="HGS明朝E" w:eastAsia="HGS明朝E" w:hAnsi="HGS明朝E"/>
                <w:b/>
                <w:bCs/>
                <w:color w:val="auto"/>
                <w:spacing w:val="20"/>
                <w:szCs w:val="18"/>
              </w:rPr>
            </w:pPr>
          </w:p>
          <w:p w:rsidR="00BD7AE7" w:rsidRDefault="00BD7AE7" w:rsidP="00BD7AE7">
            <w:pPr>
              <w:spacing w:afterLines="50" w:after="120" w:line="300" w:lineRule="exact"/>
              <w:jc w:val="both"/>
              <w:rPr>
                <w:rStyle w:val="af5"/>
                <w:rFonts w:ascii="HGS明朝E" w:eastAsia="HGS明朝E" w:hAnsi="HGS明朝E"/>
                <w:b/>
                <w:bCs/>
                <w:color w:val="auto"/>
                <w:spacing w:val="20"/>
                <w:szCs w:val="18"/>
              </w:rPr>
            </w:pPr>
          </w:p>
        </w:tc>
      </w:tr>
      <w:tr w:rsidR="00BD7AE7" w:rsidRPr="003768C2" w:rsidTr="00725CCE">
        <w:trPr>
          <w:trHeight w:val="182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AE7" w:rsidRPr="00DF3FCC" w:rsidRDefault="00BD7AE7" w:rsidP="00BD7AE7">
            <w:pPr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  <w:r w:rsidRPr="00DF3FCC"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・所属先住所</w:t>
            </w:r>
          </w:p>
          <w:p w:rsidR="00BD7AE7" w:rsidRPr="00DF3FCC" w:rsidRDefault="00BD7AE7" w:rsidP="00BD7AE7">
            <w:pPr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  <w:r w:rsidRPr="00DF3FCC"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・所属機関名</w:t>
            </w:r>
          </w:p>
          <w:p w:rsidR="00BD7AE7" w:rsidRPr="00DF3FCC" w:rsidRDefault="00BD7AE7" w:rsidP="00BD7AE7">
            <w:pPr>
              <w:ind w:rightChars="-54" w:right="-108"/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  <w:r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・</w:t>
            </w:r>
            <w:r w:rsidRPr="00DF3FCC"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部署</w:t>
            </w:r>
            <w:r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名</w:t>
            </w:r>
          </w:p>
          <w:p w:rsidR="00BD7AE7" w:rsidRDefault="00BD7AE7" w:rsidP="00BD7AE7">
            <w:pPr>
              <w:rPr>
                <w:rStyle w:val="af5"/>
                <w:rFonts w:asciiTheme="minorEastAsia" w:hAnsiTheme="minorEastAsia"/>
                <w:bCs/>
                <w:color w:val="auto"/>
                <w:sz w:val="16"/>
                <w:szCs w:val="16"/>
              </w:rPr>
            </w:pPr>
          </w:p>
          <w:p w:rsidR="00BD7AE7" w:rsidRPr="00422246" w:rsidRDefault="00BD7AE7" w:rsidP="00BD7AE7">
            <w:pPr>
              <w:rPr>
                <w:rStyle w:val="af5"/>
                <w:rFonts w:asciiTheme="minorEastAsia" w:hAnsiTheme="minorEastAsia"/>
                <w:bCs/>
                <w:color w:val="auto"/>
                <w:sz w:val="16"/>
                <w:szCs w:val="16"/>
              </w:rPr>
            </w:pPr>
          </w:p>
          <w:p w:rsidR="00BD7AE7" w:rsidRPr="00BF2CFA" w:rsidRDefault="00BD7AE7" w:rsidP="00BD7AE7">
            <w:pPr>
              <w:rPr>
                <w:rStyle w:val="af5"/>
                <w:rFonts w:asciiTheme="minorEastAsia" w:hAnsiTheme="minorEastAsia"/>
                <w:bCs/>
                <w:color w:val="auto"/>
                <w:sz w:val="16"/>
                <w:szCs w:val="16"/>
              </w:rPr>
            </w:pPr>
            <w:r>
              <w:rPr>
                <w:rStyle w:val="af5"/>
                <w:rFonts w:asciiTheme="minorEastAsia" w:hAnsiTheme="minorEastAsia" w:hint="eastAsia"/>
                <w:bCs/>
                <w:color w:val="auto"/>
                <w:sz w:val="16"/>
                <w:szCs w:val="16"/>
              </w:rPr>
              <w:t>＊後日、書類を郵送</w:t>
            </w:r>
            <w:r w:rsidRPr="00BF2CFA">
              <w:rPr>
                <w:rStyle w:val="af5"/>
                <w:rFonts w:asciiTheme="minorEastAsia" w:hAnsiTheme="minorEastAsia" w:hint="eastAsia"/>
                <w:bCs/>
                <w:color w:val="auto"/>
                <w:sz w:val="16"/>
                <w:szCs w:val="16"/>
              </w:rPr>
              <w:t>いたします。</w:t>
            </w:r>
          </w:p>
        </w:tc>
        <w:tc>
          <w:tcPr>
            <w:tcW w:w="6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AE7" w:rsidRPr="00BD7AE7" w:rsidRDefault="00BD7AE7" w:rsidP="00BD7AE7">
            <w:pPr>
              <w:rPr>
                <w:rStyle w:val="af5"/>
                <w:rFonts w:ascii="ＭＳ 明朝" w:eastAsia="ＭＳ 明朝" w:hAnsi="ＭＳ 明朝"/>
                <w:b/>
                <w:bCs/>
                <w:color w:val="auto"/>
                <w:sz w:val="21"/>
                <w:szCs w:val="21"/>
              </w:rPr>
            </w:pPr>
            <w:r w:rsidRPr="00BD7AE7">
              <w:rPr>
                <w:rStyle w:val="af5"/>
                <w:rFonts w:ascii="ＭＳ 明朝" w:eastAsia="ＭＳ 明朝" w:hAnsi="ＭＳ 明朝" w:hint="eastAsia"/>
                <w:b/>
                <w:bCs/>
                <w:color w:val="auto"/>
                <w:sz w:val="21"/>
                <w:szCs w:val="21"/>
              </w:rPr>
              <w:t>〒</w:t>
            </w:r>
          </w:p>
          <w:p w:rsidR="00BD7AE7" w:rsidRDefault="00BD7AE7" w:rsidP="00BD7AE7">
            <w:pPr>
              <w:rPr>
                <w:rStyle w:val="af5"/>
                <w:rFonts w:ascii="ＭＳ 明朝" w:eastAsia="ＭＳ 明朝" w:hAnsi="ＭＳ 明朝"/>
                <w:bCs/>
                <w:color w:val="auto"/>
              </w:rPr>
            </w:pPr>
          </w:p>
          <w:p w:rsidR="00BD7AE7" w:rsidRPr="00422246" w:rsidRDefault="00BD7AE7" w:rsidP="00BD7AE7">
            <w:pPr>
              <w:rPr>
                <w:rStyle w:val="af5"/>
                <w:rFonts w:ascii="ＭＳ 明朝" w:eastAsia="ＭＳ 明朝" w:hAnsi="ＭＳ 明朝"/>
                <w:bCs/>
                <w:color w:val="auto"/>
              </w:rPr>
            </w:pPr>
          </w:p>
          <w:p w:rsidR="00BD7AE7" w:rsidRPr="00422246" w:rsidRDefault="00BD7AE7" w:rsidP="00BD7AE7">
            <w:pPr>
              <w:rPr>
                <w:rStyle w:val="af5"/>
                <w:rFonts w:ascii="ＭＳ 明朝" w:eastAsia="ＭＳ 明朝" w:hAnsi="ＭＳ 明朝"/>
                <w:bCs/>
                <w:color w:val="auto"/>
              </w:rPr>
            </w:pPr>
          </w:p>
          <w:p w:rsidR="00BD7AE7" w:rsidRPr="00422246" w:rsidRDefault="00BD7AE7" w:rsidP="00BD7AE7">
            <w:pPr>
              <w:rPr>
                <w:rStyle w:val="af5"/>
                <w:rFonts w:ascii="ＭＳ 明朝" w:eastAsia="ＭＳ 明朝" w:hAnsi="ＭＳ 明朝"/>
                <w:bCs/>
                <w:color w:val="auto"/>
              </w:rPr>
            </w:pPr>
          </w:p>
          <w:p w:rsidR="00BD7AE7" w:rsidRPr="00422246" w:rsidRDefault="00BD7AE7" w:rsidP="00BD7AE7">
            <w:pPr>
              <w:rPr>
                <w:rStyle w:val="af5"/>
                <w:rFonts w:ascii="ＭＳ 明朝" w:eastAsia="ＭＳ 明朝" w:hAnsi="ＭＳ 明朝"/>
                <w:bCs/>
                <w:color w:val="auto"/>
              </w:rPr>
            </w:pPr>
          </w:p>
        </w:tc>
      </w:tr>
      <w:tr w:rsidR="00BD7AE7" w:rsidRPr="003768C2" w:rsidTr="009449CE">
        <w:trPr>
          <w:trHeight w:val="93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AE7" w:rsidRPr="00DF3FCC" w:rsidRDefault="00BD7AE7" w:rsidP="00BD7AE7">
            <w:pPr>
              <w:rPr>
                <w:rFonts w:asciiTheme="majorHAnsi" w:eastAsia="HGS明朝E" w:hAnsiTheme="majorHAnsi"/>
                <w:color w:val="auto"/>
                <w:sz w:val="22"/>
                <w:szCs w:val="22"/>
              </w:rPr>
            </w:pPr>
            <w:r w:rsidRPr="00DF3FCC">
              <w:rPr>
                <w:rFonts w:asciiTheme="majorHAnsi" w:eastAsia="HGS明朝E" w:hAnsiTheme="majorHAnsi" w:hint="eastAsia"/>
                <w:color w:val="auto"/>
                <w:sz w:val="22"/>
                <w:szCs w:val="22"/>
              </w:rPr>
              <w:t>・連絡先</w:t>
            </w:r>
          </w:p>
          <w:p w:rsidR="00BD7AE7" w:rsidRDefault="00BD7AE7" w:rsidP="00BD7AE7">
            <w:pPr>
              <w:rPr>
                <w:rFonts w:asciiTheme="majorHAnsi" w:eastAsia="HGS明朝E" w:hAnsiTheme="majorHAnsi"/>
                <w:color w:val="auto"/>
                <w:sz w:val="16"/>
                <w:szCs w:val="16"/>
              </w:rPr>
            </w:pPr>
            <w:r w:rsidRPr="008025CB">
              <w:rPr>
                <w:rFonts w:asciiTheme="majorHAnsi" w:eastAsia="HGS明朝E" w:hAnsiTheme="majorHAnsi" w:hint="eastAsia"/>
                <w:color w:val="auto"/>
                <w:sz w:val="16"/>
                <w:szCs w:val="16"/>
              </w:rPr>
              <w:t>（</w:t>
            </w:r>
            <w:r w:rsidRPr="008025CB">
              <w:rPr>
                <w:rFonts w:asciiTheme="majorHAnsi" w:eastAsia="HGS明朝E" w:hAnsiTheme="majorHAnsi" w:hint="eastAsia"/>
                <w:color w:val="auto"/>
                <w:sz w:val="16"/>
                <w:szCs w:val="16"/>
              </w:rPr>
              <w:t>E-mail</w:t>
            </w:r>
            <w:r w:rsidRPr="008025CB">
              <w:rPr>
                <w:rFonts w:asciiTheme="majorHAnsi" w:eastAsia="HGS明朝E" w:hAnsiTheme="majorHAnsi" w:hint="eastAsia"/>
                <w:color w:val="auto"/>
                <w:sz w:val="16"/>
                <w:szCs w:val="16"/>
              </w:rPr>
              <w:t>、携帯など）</w:t>
            </w:r>
          </w:p>
          <w:p w:rsidR="00BD7AE7" w:rsidRPr="009449CE" w:rsidRDefault="00BD7AE7" w:rsidP="00BD7AE7">
            <w:pPr>
              <w:spacing w:line="160" w:lineRule="exact"/>
              <w:rPr>
                <w:rFonts w:asciiTheme="majorHAnsi" w:eastAsia="HGS明朝E" w:hAnsiTheme="majorHAnsi"/>
                <w:color w:val="auto"/>
                <w:sz w:val="16"/>
                <w:szCs w:val="16"/>
              </w:rPr>
            </w:pPr>
          </w:p>
          <w:p w:rsidR="00BD7AE7" w:rsidRDefault="00BD7AE7" w:rsidP="00BD7AE7">
            <w:pPr>
              <w:rPr>
                <w:rFonts w:asciiTheme="majorHAnsi" w:eastAsia="HGS明朝E" w:hAnsiTheme="majorHAnsi"/>
                <w:color w:val="auto"/>
                <w:sz w:val="24"/>
                <w:szCs w:val="24"/>
              </w:rPr>
            </w:pPr>
            <w:r>
              <w:rPr>
                <w:rStyle w:val="af5"/>
                <w:rFonts w:asciiTheme="minorEastAsia" w:hAnsiTheme="minorEastAsia" w:hint="eastAsia"/>
                <w:bCs/>
                <w:color w:val="auto"/>
                <w:sz w:val="16"/>
                <w:szCs w:val="16"/>
              </w:rPr>
              <w:t>＊お問い合わせ、緊急時などに使用いたします。</w:t>
            </w:r>
          </w:p>
        </w:tc>
        <w:tc>
          <w:tcPr>
            <w:tcW w:w="6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AE7" w:rsidRDefault="00BD7AE7" w:rsidP="00BD7AE7">
            <w:pPr>
              <w:rPr>
                <w:rStyle w:val="af5"/>
                <w:rFonts w:ascii="ＭＳ 明朝" w:eastAsia="ＭＳ 明朝" w:hAnsi="ＭＳ 明朝"/>
                <w:bCs/>
                <w:color w:val="auto"/>
              </w:rPr>
            </w:pPr>
          </w:p>
          <w:p w:rsidR="00BD7AE7" w:rsidRDefault="00BD7AE7" w:rsidP="00BD7AE7">
            <w:pPr>
              <w:rPr>
                <w:rStyle w:val="af5"/>
                <w:rFonts w:ascii="ＭＳ 明朝" w:eastAsia="ＭＳ 明朝" w:hAnsi="ＭＳ 明朝"/>
                <w:bCs/>
                <w:color w:val="auto"/>
              </w:rPr>
            </w:pPr>
          </w:p>
          <w:p w:rsidR="00BD7AE7" w:rsidRDefault="00BD7AE7" w:rsidP="00BD7AE7">
            <w:pPr>
              <w:rPr>
                <w:rStyle w:val="af5"/>
                <w:rFonts w:ascii="ＭＳ 明朝" w:eastAsia="ＭＳ 明朝" w:hAnsi="ＭＳ 明朝"/>
                <w:bCs/>
                <w:color w:val="auto"/>
              </w:rPr>
            </w:pPr>
          </w:p>
          <w:p w:rsidR="00BD7AE7" w:rsidRPr="00422246" w:rsidRDefault="00BD7AE7" w:rsidP="00BD7AE7">
            <w:pPr>
              <w:rPr>
                <w:rStyle w:val="af5"/>
                <w:rFonts w:ascii="ＭＳ 明朝" w:eastAsia="ＭＳ 明朝" w:hAnsi="ＭＳ 明朝"/>
                <w:bCs/>
                <w:color w:val="auto"/>
              </w:rPr>
            </w:pPr>
          </w:p>
        </w:tc>
      </w:tr>
    </w:tbl>
    <w:p w:rsidR="008306F9" w:rsidRPr="008025CB" w:rsidRDefault="00497BAA" w:rsidP="008025CB">
      <w:pPr>
        <w:spacing w:beforeLines="50" w:before="120" w:after="0" w:line="300" w:lineRule="exact"/>
        <w:rPr>
          <w:rFonts w:ascii="ＭＳ 明朝" w:eastAsia="ＭＳ 明朝" w:hAnsi="ＭＳ 明朝"/>
          <w:bCs/>
          <w:caps/>
          <w:color w:val="FF0000"/>
          <w:spacing w:val="20"/>
        </w:rPr>
      </w:pPr>
      <w:r w:rsidRPr="00CA757F">
        <w:rPr>
          <w:rFonts w:ascii="HGS明朝B" w:eastAsia="HGS明朝B" w:hAnsi="ＭＳ 明朝" w:hint="eastAsia"/>
          <w:noProof/>
          <w:color w:val="auto"/>
          <w:spacing w:val="2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6EB53" wp14:editId="51CEB0C9">
                <wp:simplePos x="0" y="0"/>
                <wp:positionH relativeFrom="column">
                  <wp:posOffset>5716905</wp:posOffset>
                </wp:positionH>
                <wp:positionV relativeFrom="paragraph">
                  <wp:posOffset>-6315710</wp:posOffset>
                </wp:positionV>
                <wp:extent cx="915670" cy="9898380"/>
                <wp:effectExtent l="0" t="0" r="17780" b="26670"/>
                <wp:wrapNone/>
                <wp:docPr id="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9898380"/>
                          <a:chOff x="9738" y="15"/>
                          <a:chExt cx="2059" cy="16138"/>
                        </a:xfrm>
                      </wpg:grpSpPr>
                      <wps:wsp>
                        <wps:cNvPr id="8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1685" y="15"/>
                            <a:ext cx="0" cy="1613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1797" y="30"/>
                            <a:ext cx="0" cy="160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36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9738" y="30"/>
                            <a:ext cx="0" cy="161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1E301" id="Group 85" o:spid="_x0000_s1026" style="position:absolute;left:0;text-align:left;margin-left:450.15pt;margin-top:-497.3pt;width:72.1pt;height:779.4pt;z-index:251659264;mso-height-relative:margin" coordorigin="9738,15" coordsize="2059,1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27" type="#_x0000_t32" style="position:absolute;left:11685;top:15;width:0;height:161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6obsAAADaAAAADwAAAGRycy9kb3ducmV2LnhtbERPyw7BQBTdS/zD5ErsmLIQyhAhDSuP&#10;Yn/TudpG507TGdTfm4XE8uS8F6vWVOJFjSstKxgNIxDEmdUl5wqul2QwBeE8ssbKMin4kIPVsttZ&#10;YKztm8/0Sn0uQgi7GBUU3texlC4ryKAb2po4cHfbGPQBNrnUDb5DuKnkOIom0mDJoaHAmjYFZY/0&#10;aRT4ybaVp92Mb5ts6vThlhyvaaJUv9eu5yA8tf4v/rn3WkHYGq6EGyC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aXqhuwAAANoAAAAPAAAAAAAAAAAAAAAAAKECAABk&#10;cnMvZG93bnJldi54bWxQSwUGAAAAAAQABAD5AAAAiQMAAAAA&#10;" strokecolor="black [3213]" strokeweight="1pt"/>
                <v:shape id="AutoShape 87" o:spid="_x0000_s1028" type="#_x0000_t32" style="position:absolute;left:11797;top:30;width:0;height:16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LzcIAAADaAAAADwAAAGRycy9kb3ducmV2LnhtbESPQWsCMRSE70L/Q3gFb5ptD8VujSJC&#10;pYce1Ar1+Ng8N6ublzXJruu/N4LgcZiZb5jpvLe16MiHyrGCt3EGgrhwuuJSwe7vezQBESKyxtox&#10;KbhSgPnsZTDFXLsLb6jbxlIkCIccFZgYm1zKUBiyGMauIU7ewXmLMUlfSu3xkuC2lu9Z9iEtVpwW&#10;DDa0NFSctq1V0P027M5rs2//98ty5dvsuDE7pYav/eILRKQ+PsOP9o9W8An3K+kG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gLzcIAAADaAAAADwAAAAAAAAAAAAAA&#10;AAChAgAAZHJzL2Rvd25yZXYueG1sUEsFBgAAAAAEAAQA+QAAAJADAAAAAA==&#10;" strokecolor="#360000" strokeweight="2.25pt"/>
                <v:shape id="AutoShape 88" o:spid="_x0000_s1029" type="#_x0000_t32" style="position:absolute;left:9738;top:30;width:0;height:16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vDsEAAADbAAAADwAAAGRycy9kb3ducmV2LnhtbESPT2vCQBDF7wW/wzIFb7qpBynRVUKh&#10;4LHaitcxOyaL2dmQ3eaPn75zEHqb4b157zfb/egb1VMXXWADb8sMFHEZrOPKwM/35+IdVEzIFpvA&#10;ZGCiCPvd7GWLuQ0DH6k/pUpJCMccDdQptbnWsazJY1yGlli0W+g8Jlm7StsOBwn3jV5l2Vp7dCwN&#10;Nbb0UVN5P/16A1/nqbli9Sjc6mZ7cjhccCqMmb+OxQZUojH9m5/XByv4Qi+/yAB6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KK8OwQAAANsAAAAPAAAAAAAAAAAAAAAA&#10;AKECAABkcnMvZG93bnJldi54bWxQSwUGAAAAAAQABAD5AAAAjwMAAAAA&#10;" strokecolor="#360000" strokeweight="1pt"/>
              </v:group>
            </w:pict>
          </mc:Fallback>
        </mc:AlternateContent>
      </w:r>
      <w:r w:rsidR="009449CE" w:rsidRPr="00CA757F">
        <w:rPr>
          <w:rFonts w:ascii="HGS明朝B" w:eastAsia="HGS明朝B" w:hAnsi="ＭＳ 明朝" w:hint="eastAsia"/>
          <w:noProof/>
          <w:color w:val="auto"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D3D85" wp14:editId="2B5E005F">
                <wp:simplePos x="0" y="0"/>
                <wp:positionH relativeFrom="column">
                  <wp:posOffset>5755005</wp:posOffset>
                </wp:positionH>
                <wp:positionV relativeFrom="paragraph">
                  <wp:posOffset>-5871067</wp:posOffset>
                </wp:positionV>
                <wp:extent cx="890270" cy="9378950"/>
                <wp:effectExtent l="0" t="0" r="5080" b="0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937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82" w:rsidRPr="0066086A" w:rsidRDefault="0005795A" w:rsidP="000A1A12">
                            <w:pPr>
                              <w:spacing w:beforeLines="50" w:before="120" w:after="0" w:line="240" w:lineRule="auto"/>
                              <w:ind w:firstLineChars="100" w:firstLine="404"/>
                              <w:rPr>
                                <w:rFonts w:ascii="HGS明朝E" w:eastAsia="HGS明朝E" w:hAnsi="HGS明朝E" w:cstheme="majorBidi"/>
                                <w:caps/>
                                <w:color w:val="360000"/>
                                <w:spacing w:val="44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HGS明朝E" w:eastAsia="HGS明朝E" w:hAnsi="HGS明朝E" w:cstheme="majorBidi" w:hint="eastAsia"/>
                                <w:caps/>
                                <w:color w:val="360000"/>
                                <w:spacing w:val="44"/>
                                <w:sz w:val="36"/>
                                <w:szCs w:val="36"/>
                                <w:lang w:val="ja-JP"/>
                              </w:rPr>
                              <w:t>厚生労働省</w:t>
                            </w:r>
                            <w:r>
                              <w:rPr>
                                <w:rFonts w:ascii="HGS明朝E" w:eastAsia="HGS明朝E" w:hAnsi="HGS明朝E" w:cstheme="majorBidi"/>
                                <w:caps/>
                                <w:color w:val="360000"/>
                                <w:spacing w:val="44"/>
                                <w:sz w:val="36"/>
                                <w:szCs w:val="36"/>
                                <w:lang w:val="ja-JP"/>
                              </w:rPr>
                              <w:t xml:space="preserve">　</w:t>
                            </w:r>
                            <w:r w:rsidR="00725CCE">
                              <w:rPr>
                                <w:rFonts w:ascii="HGS明朝E" w:eastAsia="HGS明朝E" w:hAnsi="HGS明朝E" w:cstheme="majorBidi" w:hint="eastAsia"/>
                                <w:caps/>
                                <w:color w:val="360000"/>
                                <w:spacing w:val="44"/>
                                <w:sz w:val="36"/>
                                <w:szCs w:val="36"/>
                                <w:lang w:val="ja-JP"/>
                              </w:rPr>
                              <w:t>造血幹細胞移植</w:t>
                            </w:r>
                            <w:r w:rsidR="00CB4082" w:rsidRPr="0066086A">
                              <w:rPr>
                                <w:rFonts w:ascii="HGS明朝E" w:eastAsia="HGS明朝E" w:hAnsi="HGS明朝E" w:cstheme="majorBidi" w:hint="eastAsia"/>
                                <w:caps/>
                                <w:color w:val="360000"/>
                                <w:spacing w:val="44"/>
                                <w:sz w:val="36"/>
                                <w:szCs w:val="36"/>
                                <w:lang w:val="ja-JP"/>
                              </w:rPr>
                              <w:t>医療体制整備事業</w:t>
                            </w:r>
                          </w:p>
                          <w:p w:rsidR="008306F9" w:rsidRPr="0066086A" w:rsidRDefault="00DF3FCC" w:rsidP="000A1A12">
                            <w:pPr>
                              <w:ind w:firstLineChars="300" w:firstLine="1980"/>
                              <w:rPr>
                                <w:rFonts w:ascii="HGS明朝E" w:eastAsia="HGS明朝E" w:hAnsi="HGS明朝E" w:cstheme="majorBidi"/>
                                <w:caps/>
                                <w:color w:val="360000"/>
                                <w:spacing w:val="1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明朝E" w:eastAsia="HGS明朝E" w:hAnsi="HGS明朝E" w:cstheme="majorBidi" w:hint="eastAsia"/>
                                <w:caps/>
                                <w:color w:val="360000"/>
                                <w:spacing w:val="100"/>
                                <w:sz w:val="56"/>
                                <w:szCs w:val="56"/>
                                <w:lang w:val="ja-JP"/>
                              </w:rPr>
                              <w:t>実地</w:t>
                            </w:r>
                            <w:r w:rsidR="006377E1" w:rsidRPr="0066086A">
                              <w:rPr>
                                <w:rFonts w:ascii="HGS明朝E" w:eastAsia="HGS明朝E" w:hAnsi="HGS明朝E" w:cstheme="majorBidi" w:hint="eastAsia"/>
                                <w:caps/>
                                <w:color w:val="360000"/>
                                <w:spacing w:val="100"/>
                                <w:sz w:val="56"/>
                                <w:szCs w:val="56"/>
                                <w:lang w:val="ja-JP"/>
                              </w:rPr>
                              <w:t>研修</w:t>
                            </w:r>
                            <w:r w:rsidR="00B05510" w:rsidRPr="0066086A">
                              <w:rPr>
                                <w:rFonts w:ascii="HGS明朝E" w:eastAsia="HGS明朝E" w:hAnsi="HGS明朝E" w:cstheme="majorBidi" w:hint="eastAsia"/>
                                <w:caps/>
                                <w:color w:val="360000"/>
                                <w:spacing w:val="100"/>
                                <w:sz w:val="56"/>
                                <w:szCs w:val="56"/>
                                <w:lang w:val="ja-JP"/>
                              </w:rPr>
                              <w:t>・</w:t>
                            </w:r>
                            <w:r w:rsidR="00B05510" w:rsidRPr="0066086A">
                              <w:rPr>
                                <w:rFonts w:ascii="HGS明朝E" w:eastAsia="HGS明朝E" w:hAnsi="HGS明朝E" w:cstheme="majorBidi"/>
                                <w:caps/>
                                <w:color w:val="360000"/>
                                <w:spacing w:val="100"/>
                                <w:sz w:val="56"/>
                                <w:szCs w:val="56"/>
                                <w:lang w:val="ja-JP"/>
                              </w:rPr>
                              <w:t>見学</w:t>
                            </w:r>
                            <w:r w:rsidR="00CB4082" w:rsidRPr="0066086A">
                              <w:rPr>
                                <w:rFonts w:ascii="HGS明朝E" w:eastAsia="HGS明朝E" w:hAnsi="HGS明朝E" w:cstheme="majorBidi" w:hint="eastAsia"/>
                                <w:caps/>
                                <w:color w:val="360000"/>
                                <w:spacing w:val="100"/>
                                <w:sz w:val="56"/>
                                <w:szCs w:val="56"/>
                                <w:lang w:val="ja-JP"/>
                              </w:rPr>
                              <w:t>申込書</w:t>
                            </w:r>
                          </w:p>
                          <w:p w:rsidR="008306F9" w:rsidRDefault="008306F9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</w:p>
                          <w:p w:rsidR="008306F9" w:rsidRDefault="008306F9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ea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D3D85" id="Rectangle 83" o:spid="_x0000_s1026" style="position:absolute;margin-left:453.15pt;margin-top:-462.3pt;width:70.1pt;height:73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" filled="f" stroked="f">
                <v:textbox style="layout-flow:vertical-ideographic" inset="3.6pt,54pt,3.6pt,180pt">
                  <w:txbxContent>
                    <w:p w:rsidR="00CB4082" w:rsidRPr="0066086A" w:rsidRDefault="0005795A" w:rsidP="000A1A12">
                      <w:pPr>
                        <w:spacing w:beforeLines="50" w:before="120" w:after="0" w:line="240" w:lineRule="auto"/>
                        <w:ind w:firstLineChars="100" w:firstLine="404"/>
                        <w:rPr>
                          <w:rFonts w:ascii="HGS明朝E" w:eastAsia="HGS明朝E" w:hAnsi="HGS明朝E" w:cstheme="majorBidi"/>
                          <w:caps/>
                          <w:color w:val="360000"/>
                          <w:spacing w:val="44"/>
                          <w:sz w:val="36"/>
                          <w:szCs w:val="36"/>
                          <w:lang w:val="ja-JP"/>
                        </w:rPr>
                      </w:pPr>
                      <w:r>
                        <w:rPr>
                          <w:rFonts w:ascii="HGS明朝E" w:eastAsia="HGS明朝E" w:hAnsi="HGS明朝E" w:cstheme="majorBidi" w:hint="eastAsia"/>
                          <w:caps/>
                          <w:color w:val="360000"/>
                          <w:spacing w:val="44"/>
                          <w:sz w:val="36"/>
                          <w:szCs w:val="36"/>
                          <w:lang w:val="ja-JP"/>
                        </w:rPr>
                        <w:t>厚生労働省</w:t>
                      </w:r>
                      <w:r>
                        <w:rPr>
                          <w:rFonts w:ascii="HGS明朝E" w:eastAsia="HGS明朝E" w:hAnsi="HGS明朝E" w:cstheme="majorBidi"/>
                          <w:caps/>
                          <w:color w:val="360000"/>
                          <w:spacing w:val="44"/>
                          <w:sz w:val="36"/>
                          <w:szCs w:val="36"/>
                          <w:lang w:val="ja-JP"/>
                        </w:rPr>
                        <w:t xml:space="preserve">　</w:t>
                      </w:r>
                      <w:r w:rsidR="00725CCE">
                        <w:rPr>
                          <w:rFonts w:ascii="HGS明朝E" w:eastAsia="HGS明朝E" w:hAnsi="HGS明朝E" w:cstheme="majorBidi" w:hint="eastAsia"/>
                          <w:caps/>
                          <w:color w:val="360000"/>
                          <w:spacing w:val="44"/>
                          <w:sz w:val="36"/>
                          <w:szCs w:val="36"/>
                          <w:lang w:val="ja-JP"/>
                        </w:rPr>
                        <w:t>造血幹細胞移植</w:t>
                      </w:r>
                      <w:r w:rsidR="00CB4082" w:rsidRPr="0066086A">
                        <w:rPr>
                          <w:rFonts w:ascii="HGS明朝E" w:eastAsia="HGS明朝E" w:hAnsi="HGS明朝E" w:cstheme="majorBidi" w:hint="eastAsia"/>
                          <w:caps/>
                          <w:color w:val="360000"/>
                          <w:spacing w:val="44"/>
                          <w:sz w:val="36"/>
                          <w:szCs w:val="36"/>
                          <w:lang w:val="ja-JP"/>
                        </w:rPr>
                        <w:t>医療体制整備事業</w:t>
                      </w:r>
                    </w:p>
                    <w:p w:rsidR="008306F9" w:rsidRPr="0066086A" w:rsidRDefault="00DF3FCC" w:rsidP="000A1A12">
                      <w:pPr>
                        <w:ind w:firstLineChars="300" w:firstLine="1980"/>
                        <w:rPr>
                          <w:rFonts w:ascii="HGS明朝E" w:eastAsia="HGS明朝E" w:hAnsi="HGS明朝E" w:cstheme="majorBidi"/>
                          <w:caps/>
                          <w:color w:val="360000"/>
                          <w:spacing w:val="100"/>
                          <w:sz w:val="56"/>
                          <w:szCs w:val="56"/>
                        </w:rPr>
                      </w:pPr>
                      <w:r>
                        <w:rPr>
                          <w:rFonts w:ascii="HGS明朝E" w:eastAsia="HGS明朝E" w:hAnsi="HGS明朝E" w:cstheme="majorBidi" w:hint="eastAsia"/>
                          <w:caps/>
                          <w:color w:val="360000"/>
                          <w:spacing w:val="100"/>
                          <w:sz w:val="56"/>
                          <w:szCs w:val="56"/>
                          <w:lang w:val="ja-JP"/>
                        </w:rPr>
                        <w:t>実地</w:t>
                      </w:r>
                      <w:r w:rsidR="006377E1" w:rsidRPr="0066086A">
                        <w:rPr>
                          <w:rFonts w:ascii="HGS明朝E" w:eastAsia="HGS明朝E" w:hAnsi="HGS明朝E" w:cstheme="majorBidi" w:hint="eastAsia"/>
                          <w:caps/>
                          <w:color w:val="360000"/>
                          <w:spacing w:val="100"/>
                          <w:sz w:val="56"/>
                          <w:szCs w:val="56"/>
                          <w:lang w:val="ja-JP"/>
                        </w:rPr>
                        <w:t>研修</w:t>
                      </w:r>
                      <w:r w:rsidR="00B05510" w:rsidRPr="0066086A">
                        <w:rPr>
                          <w:rFonts w:ascii="HGS明朝E" w:eastAsia="HGS明朝E" w:hAnsi="HGS明朝E" w:cstheme="majorBidi" w:hint="eastAsia"/>
                          <w:caps/>
                          <w:color w:val="360000"/>
                          <w:spacing w:val="100"/>
                          <w:sz w:val="56"/>
                          <w:szCs w:val="56"/>
                          <w:lang w:val="ja-JP"/>
                        </w:rPr>
                        <w:t>・</w:t>
                      </w:r>
                      <w:r w:rsidR="00B05510" w:rsidRPr="0066086A">
                        <w:rPr>
                          <w:rFonts w:ascii="HGS明朝E" w:eastAsia="HGS明朝E" w:hAnsi="HGS明朝E" w:cstheme="majorBidi"/>
                          <w:caps/>
                          <w:color w:val="360000"/>
                          <w:spacing w:val="100"/>
                          <w:sz w:val="56"/>
                          <w:szCs w:val="56"/>
                          <w:lang w:val="ja-JP"/>
                        </w:rPr>
                        <w:t>見学</w:t>
                      </w:r>
                      <w:r w:rsidR="00CB4082" w:rsidRPr="0066086A">
                        <w:rPr>
                          <w:rFonts w:ascii="HGS明朝E" w:eastAsia="HGS明朝E" w:hAnsi="HGS明朝E" w:cstheme="majorBidi" w:hint="eastAsia"/>
                          <w:caps/>
                          <w:color w:val="360000"/>
                          <w:spacing w:val="100"/>
                          <w:sz w:val="56"/>
                          <w:szCs w:val="56"/>
                          <w:lang w:val="ja-JP"/>
                        </w:rPr>
                        <w:t>申込書</w:t>
                      </w:r>
                    </w:p>
                    <w:p w:rsidR="008306F9" w:rsidRDefault="008306F9"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  <w:p w:rsidR="008306F9" w:rsidRDefault="008306F9"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3FE8" w:rsidRPr="008E38D0" w:rsidRDefault="00185D87" w:rsidP="00DF3FCC">
      <w:pPr>
        <w:spacing w:after="0" w:line="240" w:lineRule="auto"/>
        <w:rPr>
          <w:rFonts w:ascii="ＭＳ 明朝" w:eastAsia="ＭＳ 明朝" w:hAnsi="ＭＳ 明朝"/>
          <w:color w:val="auto"/>
          <w:sz w:val="18"/>
          <w:szCs w:val="18"/>
        </w:rPr>
      </w:pPr>
      <w:r w:rsidRPr="008E38D0">
        <w:rPr>
          <w:rFonts w:ascii="ＭＳ 明朝" w:eastAsia="ＭＳ 明朝" w:hAnsi="ＭＳ 明朝" w:hint="eastAsia"/>
          <w:color w:val="auto"/>
          <w:sz w:val="18"/>
          <w:szCs w:val="18"/>
        </w:rPr>
        <w:t>※日程につきましては、ご希望に添えない場合もございます。</w:t>
      </w:r>
    </w:p>
    <w:tbl>
      <w:tblPr>
        <w:tblStyle w:val="a3"/>
        <w:tblW w:w="4510" w:type="pct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6947"/>
      </w:tblGrid>
      <w:tr w:rsidR="00DB3FE8" w:rsidRPr="003768C2" w:rsidTr="00DF3FCC">
        <w:trPr>
          <w:trHeight w:val="6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FE8" w:rsidRPr="00DF3FCC" w:rsidRDefault="004565C5" w:rsidP="00040926">
            <w:pPr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  <w:r w:rsidRPr="00DF3FCC"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研修希望部署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FE8" w:rsidRDefault="00DB3FE8" w:rsidP="004565C5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  <w:p w:rsidR="007B53E4" w:rsidRDefault="007B53E4" w:rsidP="004565C5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  <w:p w:rsidR="007B53E4" w:rsidRPr="00552730" w:rsidRDefault="007B53E4" w:rsidP="004565C5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4565C5" w:rsidRPr="003768C2" w:rsidTr="00DF3FCC">
        <w:trPr>
          <w:trHeight w:val="131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95A" w:rsidRPr="00DF3FCC" w:rsidRDefault="004565C5" w:rsidP="00040926">
            <w:pPr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</w:pPr>
            <w:r w:rsidRPr="00DF3FCC"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希望日程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C5" w:rsidRPr="009449CE" w:rsidRDefault="004565C5" w:rsidP="00725CCE">
            <w:pPr>
              <w:spacing w:line="360" w:lineRule="exact"/>
              <w:rPr>
                <w:rStyle w:val="af5"/>
                <w:rFonts w:ascii="Bookman Old Style" w:eastAsia="ＭＳ 明朝" w:hAnsi="Bookman Old Style"/>
                <w:bCs/>
                <w:color w:val="auto"/>
              </w:rPr>
            </w:pPr>
            <w:r w:rsidRPr="009449CE">
              <w:rPr>
                <w:rStyle w:val="af5"/>
                <w:rFonts w:ascii="Bookman Old Style" w:eastAsia="ＭＳ 明朝" w:hAnsi="Bookman Old Style"/>
                <w:bCs/>
                <w:color w:val="auto"/>
              </w:rPr>
              <w:t>第</w:t>
            </w:r>
            <w:r w:rsidRPr="009449CE">
              <w:rPr>
                <w:rStyle w:val="af5"/>
                <w:rFonts w:ascii="Bookman Old Style" w:eastAsia="ＭＳ 明朝" w:hAnsi="Bookman Old Style"/>
                <w:bCs/>
                <w:color w:val="auto"/>
              </w:rPr>
              <w:t>1</w:t>
            </w:r>
            <w:r w:rsidRPr="009449CE">
              <w:rPr>
                <w:rStyle w:val="af5"/>
                <w:rFonts w:ascii="Bookman Old Style" w:eastAsia="ＭＳ 明朝" w:hAnsi="Bookman Old Style"/>
                <w:bCs/>
                <w:color w:val="auto"/>
              </w:rPr>
              <w:t>希望：</w:t>
            </w:r>
          </w:p>
          <w:p w:rsidR="004565C5" w:rsidRPr="009449CE" w:rsidRDefault="004565C5" w:rsidP="00725CCE">
            <w:pPr>
              <w:spacing w:line="360" w:lineRule="exact"/>
              <w:rPr>
                <w:rStyle w:val="af5"/>
                <w:rFonts w:ascii="Bookman Old Style" w:eastAsia="ＭＳ 明朝" w:hAnsi="Bookman Old Style"/>
                <w:bCs/>
                <w:color w:val="auto"/>
              </w:rPr>
            </w:pPr>
            <w:r w:rsidRPr="009449CE">
              <w:rPr>
                <w:rStyle w:val="af5"/>
                <w:rFonts w:ascii="Bookman Old Style" w:eastAsia="ＭＳ 明朝" w:hAnsi="Bookman Old Style"/>
                <w:bCs/>
                <w:color w:val="auto"/>
              </w:rPr>
              <w:t>第</w:t>
            </w:r>
            <w:r w:rsidRPr="009449CE">
              <w:rPr>
                <w:rStyle w:val="af5"/>
                <w:rFonts w:ascii="Bookman Old Style" w:eastAsia="ＭＳ 明朝" w:hAnsi="Bookman Old Style"/>
                <w:bCs/>
                <w:color w:val="auto"/>
              </w:rPr>
              <w:t>2</w:t>
            </w:r>
            <w:r w:rsidRPr="009449CE">
              <w:rPr>
                <w:rStyle w:val="af5"/>
                <w:rFonts w:ascii="Bookman Old Style" w:eastAsia="ＭＳ 明朝" w:hAnsi="Bookman Old Style"/>
                <w:bCs/>
                <w:color w:val="auto"/>
              </w:rPr>
              <w:t>希望：</w:t>
            </w:r>
          </w:p>
          <w:p w:rsidR="004565C5" w:rsidRPr="0028590C" w:rsidRDefault="004565C5" w:rsidP="00725CCE">
            <w:pPr>
              <w:spacing w:line="360" w:lineRule="exact"/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  <w:r w:rsidRPr="009449CE">
              <w:rPr>
                <w:rStyle w:val="af5"/>
                <w:rFonts w:ascii="Bookman Old Style" w:eastAsia="ＭＳ 明朝" w:hAnsi="Bookman Old Style"/>
                <w:bCs/>
                <w:color w:val="auto"/>
              </w:rPr>
              <w:t>第</w:t>
            </w:r>
            <w:r w:rsidRPr="009449CE">
              <w:rPr>
                <w:rStyle w:val="af5"/>
                <w:rFonts w:ascii="Bookman Old Style" w:eastAsia="ＭＳ 明朝" w:hAnsi="Bookman Old Style"/>
                <w:bCs/>
                <w:color w:val="auto"/>
              </w:rPr>
              <w:t>3</w:t>
            </w:r>
            <w:r w:rsidRPr="009449CE">
              <w:rPr>
                <w:rStyle w:val="af5"/>
                <w:rFonts w:ascii="Bookman Old Style" w:eastAsia="ＭＳ 明朝" w:hAnsi="Bookman Old Style"/>
                <w:bCs/>
                <w:color w:val="auto"/>
              </w:rPr>
              <w:t>希望：</w:t>
            </w:r>
          </w:p>
        </w:tc>
      </w:tr>
      <w:tr w:rsidR="00DB3FE8" w:rsidRPr="003768C2" w:rsidTr="009449CE">
        <w:trPr>
          <w:trHeight w:val="217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3E4" w:rsidRDefault="007B53E4" w:rsidP="007B29D1">
            <w:pPr>
              <w:rPr>
                <w:rStyle w:val="af5"/>
                <w:rFonts w:ascii="HGS明朝E" w:eastAsia="HGS明朝E" w:hAnsi="HGS明朝E"/>
                <w:bCs/>
                <w:color w:val="auto"/>
                <w:sz w:val="24"/>
                <w:szCs w:val="24"/>
              </w:rPr>
            </w:pPr>
          </w:p>
          <w:p w:rsidR="00DB3FE8" w:rsidRPr="00DF3FCC" w:rsidRDefault="007B29D1" w:rsidP="007B29D1">
            <w:pPr>
              <w:rPr>
                <w:rStyle w:val="af5"/>
                <w:rFonts w:ascii="HGS明朝E" w:eastAsia="HGS明朝E" w:hAnsi="HGS明朝E"/>
                <w:bCs/>
                <w:color w:val="auto"/>
                <w:sz w:val="22"/>
                <w:szCs w:val="22"/>
              </w:rPr>
            </w:pPr>
            <w:r w:rsidRPr="00DF3FCC">
              <w:rPr>
                <w:rStyle w:val="af5"/>
                <w:rFonts w:ascii="HGS明朝E" w:eastAsia="HGS明朝E" w:hAnsi="HGS明朝E" w:hint="eastAsia"/>
                <w:bCs/>
                <w:color w:val="auto"/>
                <w:sz w:val="22"/>
                <w:szCs w:val="22"/>
              </w:rPr>
              <w:t>研修・見学内容</w:t>
            </w:r>
          </w:p>
          <w:p w:rsidR="007B53E4" w:rsidRDefault="007B53E4" w:rsidP="007B29D1">
            <w:pPr>
              <w:rPr>
                <w:rStyle w:val="af5"/>
                <w:rFonts w:ascii="HGS明朝E" w:eastAsia="HGS明朝E" w:hAnsi="HGS明朝E"/>
                <w:bCs/>
                <w:color w:val="auto"/>
                <w:sz w:val="24"/>
                <w:szCs w:val="24"/>
              </w:rPr>
            </w:pPr>
          </w:p>
          <w:p w:rsidR="007B53E4" w:rsidRDefault="007B53E4" w:rsidP="007B53E4">
            <w:pPr>
              <w:rPr>
                <w:rStyle w:val="af5"/>
                <w:rFonts w:asciiTheme="minorEastAsia" w:hAnsiTheme="minorEastAsia"/>
                <w:bCs/>
                <w:color w:val="auto"/>
                <w:sz w:val="16"/>
                <w:szCs w:val="16"/>
              </w:rPr>
            </w:pPr>
          </w:p>
          <w:p w:rsidR="007B53E4" w:rsidRDefault="007B53E4" w:rsidP="007B53E4">
            <w:pPr>
              <w:rPr>
                <w:rStyle w:val="af5"/>
                <w:rFonts w:asciiTheme="minorEastAsia" w:hAnsiTheme="minorEastAsia"/>
                <w:bCs/>
                <w:color w:val="auto"/>
                <w:sz w:val="16"/>
                <w:szCs w:val="16"/>
              </w:rPr>
            </w:pPr>
          </w:p>
          <w:p w:rsidR="007B53E4" w:rsidRPr="007B53E4" w:rsidRDefault="007B53E4" w:rsidP="007B53E4">
            <w:pPr>
              <w:rPr>
                <w:rStyle w:val="af5"/>
                <w:rFonts w:ascii="HGS明朝E" w:eastAsia="HGS明朝E" w:hAnsi="HGS明朝E"/>
                <w:bCs/>
                <w:color w:val="auto"/>
                <w:sz w:val="24"/>
                <w:szCs w:val="24"/>
              </w:rPr>
            </w:pPr>
            <w:r w:rsidRPr="007B53E4">
              <w:rPr>
                <w:rStyle w:val="af5"/>
                <w:rFonts w:ascii="ＭＳ 明朝" w:eastAsia="ＭＳ 明朝" w:hAnsi="ＭＳ 明朝" w:hint="eastAsia"/>
                <w:bCs/>
                <w:color w:val="auto"/>
                <w:sz w:val="16"/>
                <w:szCs w:val="16"/>
              </w:rPr>
              <w:t>＊研修・見学の</w:t>
            </w:r>
            <w:r>
              <w:rPr>
                <w:rStyle w:val="af5"/>
                <w:rFonts w:ascii="ＭＳ 明朝" w:eastAsia="ＭＳ 明朝" w:hAnsi="ＭＳ 明朝" w:hint="eastAsia"/>
                <w:bCs/>
                <w:color w:val="auto"/>
                <w:sz w:val="16"/>
                <w:szCs w:val="16"/>
              </w:rPr>
              <w:t>動機、</w:t>
            </w:r>
            <w:r w:rsidRPr="007B53E4">
              <w:rPr>
                <w:rStyle w:val="af5"/>
                <w:rFonts w:ascii="ＭＳ 明朝" w:eastAsia="ＭＳ 明朝" w:hAnsi="ＭＳ 明朝" w:hint="eastAsia"/>
                <w:bCs/>
                <w:color w:val="auto"/>
                <w:sz w:val="16"/>
                <w:szCs w:val="16"/>
              </w:rPr>
              <w:t>目的、希望される内容などご記入ください。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FE8" w:rsidRDefault="00DB3FE8" w:rsidP="00040926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  <w:p w:rsidR="00267133" w:rsidRDefault="00267133" w:rsidP="00040926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  <w:p w:rsidR="00267133" w:rsidRDefault="00267133" w:rsidP="00040926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  <w:p w:rsidR="00267133" w:rsidRDefault="00267133" w:rsidP="00040926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  <w:p w:rsidR="007B29D1" w:rsidRDefault="007B29D1" w:rsidP="00040926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  <w:p w:rsidR="00185D87" w:rsidRDefault="00185D87" w:rsidP="00040926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  <w:p w:rsidR="00EC5BC9" w:rsidRPr="00552730" w:rsidRDefault="00EC5BC9" w:rsidP="00040926">
            <w:pPr>
              <w:rPr>
                <w:rStyle w:val="af5"/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</w:tc>
      </w:tr>
    </w:tbl>
    <w:p w:rsidR="008B6653" w:rsidRPr="008E38D0" w:rsidRDefault="008B6653" w:rsidP="0047169B">
      <w:pPr>
        <w:tabs>
          <w:tab w:val="left" w:pos="5420"/>
        </w:tabs>
        <w:spacing w:after="0" w:line="20" w:lineRule="exact"/>
        <w:ind w:rightChars="-71" w:right="-142"/>
        <w:rPr>
          <w:rFonts w:ascii="HGS明朝E" w:eastAsia="HGS明朝E" w:hAnsi="HGS明朝E"/>
          <w:sz w:val="16"/>
          <w:szCs w:val="16"/>
        </w:rPr>
      </w:pPr>
    </w:p>
    <w:sectPr w:rsidR="008B6653" w:rsidRPr="008E38D0" w:rsidSect="00310EAA">
      <w:footerReference w:type="default" r:id="rId12"/>
      <w:headerReference w:type="first" r:id="rId13"/>
      <w:footerReference w:type="first" r:id="rId14"/>
      <w:pgSz w:w="11907" w:h="16839" w:code="1"/>
      <w:pgMar w:top="426" w:right="992" w:bottom="0" w:left="993" w:header="424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7B" w:rsidRDefault="006F337B">
      <w:pPr>
        <w:spacing w:after="0" w:line="240" w:lineRule="auto"/>
      </w:pPr>
      <w:r>
        <w:separator/>
      </w:r>
    </w:p>
  </w:endnote>
  <w:endnote w:type="continuationSeparator" w:id="0">
    <w:p w:rsidR="006F337B" w:rsidRDefault="006F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春夏秋冬ⅡB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F9" w:rsidRDefault="00296082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47169B">
      <w:rPr>
        <w:noProof/>
      </w:rPr>
      <w:t>2</w:t>
    </w:r>
    <w:r>
      <w:rPr>
        <w:noProof/>
        <w:lang w:val="ja-JP"/>
      </w:rPr>
      <w:fldChar w:fldCharType="end"/>
    </w:r>
    <w:r>
      <w:rPr>
        <w:lang w:val="ja-JP"/>
      </w:rPr>
      <w:t xml:space="preserve"> </w:t>
    </w:r>
    <w:r w:rsidR="005A2117">
      <w:rPr>
        <w:noProof/>
      </w:rPr>
      <mc:AlternateContent>
        <mc:Choice Requires="wps">
          <w:drawing>
            <wp:inline distT="0" distB="0" distL="0" distR="0">
              <wp:extent cx="142875" cy="146050"/>
              <wp:effectExtent l="19050" t="19050" r="19050" b="25400"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7E38300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8306F9" w:rsidRDefault="008306F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DA" w:rsidRDefault="000B28DA" w:rsidP="00231AEB">
    <w:pPr>
      <w:pStyle w:val="ae"/>
      <w:ind w:leftChars="-213" w:left="-4" w:hangingChars="175" w:hanging="422"/>
      <w:rPr>
        <w:b/>
        <w:color w:val="55160B"/>
        <w:sz w:val="24"/>
        <w:u w:color="360000"/>
        <w:em w:val="dot"/>
      </w:rPr>
    </w:pPr>
    <w:r>
      <w:rPr>
        <w:rFonts w:hint="eastAsia"/>
        <w:b/>
        <w:color w:val="55160B"/>
        <w:sz w:val="24"/>
        <w:u w:color="360000"/>
        <w:em w:val="dot"/>
      </w:rPr>
      <w:t>・・・・・・・・・・・・・・・・・・・・・・・・・・・・・・・・・・・・・・・・・・・・・・・・・・・・・・・・・・・・・・・・</w:t>
    </w:r>
    <w:r w:rsidR="000A1A12">
      <w:rPr>
        <w:rFonts w:hint="eastAsia"/>
        <w:b/>
        <w:color w:val="55160B"/>
        <w:sz w:val="24"/>
        <w:u w:color="360000"/>
        <w:em w:val="dot"/>
      </w:rPr>
      <w:t>・・・・・・</w:t>
    </w:r>
    <w:r w:rsidR="008B6653">
      <w:rPr>
        <w:rFonts w:hint="eastAsia"/>
        <w:b/>
        <w:color w:val="55160B"/>
        <w:sz w:val="24"/>
        <w:u w:color="360000"/>
        <w:em w:val="dot"/>
      </w:rPr>
      <w:t>・・</w:t>
    </w:r>
    <w:r w:rsidR="000A1A12">
      <w:rPr>
        <w:rFonts w:hint="eastAsia"/>
        <w:b/>
        <w:color w:val="55160B"/>
        <w:sz w:val="24"/>
        <w:u w:color="360000"/>
        <w:em w:val="dot"/>
      </w:rPr>
      <w:t>・・</w:t>
    </w:r>
  </w:p>
  <w:p w:rsidR="000B28DA" w:rsidRPr="000B28DA" w:rsidRDefault="000B28DA" w:rsidP="00231AEB">
    <w:pPr>
      <w:pStyle w:val="ae"/>
      <w:spacing w:line="100" w:lineRule="exact"/>
      <w:ind w:leftChars="-213" w:left="-4" w:hangingChars="175" w:hanging="422"/>
      <w:rPr>
        <w:b/>
        <w:color w:val="55160B"/>
        <w:sz w:val="24"/>
        <w:u w:color="360000"/>
        <w:em w:val="dot"/>
      </w:rPr>
    </w:pPr>
  </w:p>
  <w:p w:rsidR="00805441" w:rsidRPr="00805441" w:rsidRDefault="000B28DA" w:rsidP="0047169B">
    <w:pPr>
      <w:pStyle w:val="af0"/>
      <w:ind w:leftChars="-213" w:left="-76" w:rightChars="-355" w:right="-710" w:hangingChars="175" w:hanging="350"/>
      <w:rPr>
        <w:rFonts w:ascii="HGS明朝E" w:eastAsia="HGS明朝E" w:hAnsi="HGS明朝E"/>
        <w:color w:val="360000"/>
        <w:spacing w:val="40"/>
        <w:sz w:val="24"/>
        <w:szCs w:val="24"/>
      </w:rPr>
    </w:pPr>
    <w:r w:rsidRPr="00DA09DA">
      <w:rPr>
        <w:rFonts w:ascii="HGS明朝E" w:eastAsia="HGS明朝E" w:hAnsi="HGS明朝E" w:hint="eastAsia"/>
        <w:color w:val="360000"/>
      </w:rPr>
      <w:t>取得</w:t>
    </w:r>
    <w:r w:rsidR="0084236F" w:rsidRPr="00DA09DA">
      <w:rPr>
        <w:rFonts w:ascii="HGS明朝E" w:eastAsia="HGS明朝E" w:hAnsi="HGS明朝E" w:hint="eastAsia"/>
        <w:color w:val="360000"/>
      </w:rPr>
      <w:t>した</w:t>
    </w:r>
    <w:r w:rsidR="00363161" w:rsidRPr="00DA09DA">
      <w:rPr>
        <w:rFonts w:ascii="HGS明朝E" w:eastAsia="HGS明朝E" w:hAnsi="HGS明朝E" w:hint="eastAsia"/>
        <w:color w:val="360000"/>
      </w:rPr>
      <w:t>個人情報は</w:t>
    </w:r>
    <w:r w:rsidR="0084236F" w:rsidRPr="00DA09DA">
      <w:rPr>
        <w:rFonts w:ascii="HGS明朝E" w:eastAsia="HGS明朝E" w:hAnsi="HGS明朝E" w:hint="eastAsia"/>
        <w:color w:val="360000"/>
      </w:rPr>
      <w:t>、</w:t>
    </w:r>
    <w:r w:rsidR="00363161" w:rsidRPr="00DA09DA">
      <w:rPr>
        <w:rFonts w:ascii="HGS明朝E" w:eastAsia="HGS明朝E" w:hAnsi="HGS明朝E" w:hint="eastAsia"/>
        <w:color w:val="360000"/>
      </w:rPr>
      <w:t>本事業</w:t>
    </w:r>
    <w:r w:rsidR="0084236F" w:rsidRPr="00DA09DA">
      <w:rPr>
        <w:rFonts w:ascii="HGS明朝E" w:eastAsia="HGS明朝E" w:hAnsi="HGS明朝E" w:hint="eastAsia"/>
        <w:color w:val="360000"/>
      </w:rPr>
      <w:t>に関する運営以外には一切使用することはありません。</w:t>
    </w:r>
    <w:r w:rsidR="000A1A12" w:rsidRPr="00DA09DA">
      <w:rPr>
        <w:rFonts w:ascii="HGS明朝E" w:eastAsia="HGS明朝E" w:hAnsi="HGS明朝E" w:hint="eastAsia"/>
        <w:color w:val="360000"/>
      </w:rPr>
      <w:t xml:space="preserve">　</w:t>
    </w:r>
    <w:r w:rsidR="000A1A12">
      <w:rPr>
        <w:rFonts w:ascii="HGS明朝E" w:eastAsia="HGS明朝E" w:hAnsi="HGS明朝E" w:hint="eastAsia"/>
        <w:color w:val="360000"/>
        <w:sz w:val="21"/>
        <w:szCs w:val="21"/>
      </w:rPr>
      <w:t xml:space="preserve">　</w:t>
    </w:r>
    <w:r w:rsidR="008B6653">
      <w:rPr>
        <w:rFonts w:ascii="HGS明朝E" w:eastAsia="HGS明朝E" w:hAnsi="HGS明朝E" w:hint="eastAsia"/>
        <w:color w:val="360000"/>
        <w:sz w:val="21"/>
        <w:szCs w:val="21"/>
      </w:rPr>
      <w:t xml:space="preserve">　</w:t>
    </w:r>
    <w:r w:rsidR="00DA09DA">
      <w:rPr>
        <w:rFonts w:ascii="HGS明朝E" w:eastAsia="HGS明朝E" w:hAnsi="HGS明朝E" w:hint="eastAsia"/>
        <w:color w:val="360000"/>
        <w:sz w:val="21"/>
        <w:szCs w:val="21"/>
      </w:rPr>
      <w:t xml:space="preserve">　</w:t>
    </w:r>
    <w:r w:rsidR="00805441">
      <w:rPr>
        <w:rFonts w:ascii="HGS明朝E" w:eastAsia="HGS明朝E" w:hAnsi="HGS明朝E" w:hint="eastAsia"/>
        <w:color w:val="360000"/>
        <w:sz w:val="21"/>
        <w:szCs w:val="21"/>
      </w:rPr>
      <w:t xml:space="preserve"> 　　 </w:t>
    </w:r>
    <w:r w:rsidR="0047169B">
      <w:rPr>
        <w:rFonts w:ascii="HGS明朝E" w:eastAsia="HGS明朝E" w:hAnsi="HGS明朝E"/>
        <w:color w:val="360000"/>
        <w:sz w:val="21"/>
        <w:szCs w:val="21"/>
      </w:rPr>
      <w:t xml:space="preserve"> </w:t>
    </w:r>
    <w:r w:rsidR="006A229C">
      <w:rPr>
        <w:rFonts w:ascii="HGS明朝E" w:eastAsia="HGS明朝E" w:hAnsi="HGS明朝E" w:hint="eastAsia"/>
        <w:color w:val="360000"/>
        <w:sz w:val="21"/>
        <w:szCs w:val="21"/>
      </w:rPr>
      <w:t xml:space="preserve">　</w:t>
    </w:r>
    <w:r w:rsidR="0084236F" w:rsidRPr="00805441">
      <w:rPr>
        <w:rFonts w:ascii="HGS明朝E" w:eastAsia="HGS明朝E" w:hAnsi="HGS明朝E" w:hint="eastAsia"/>
        <w:color w:val="360000"/>
        <w:spacing w:val="40"/>
        <w:sz w:val="24"/>
        <w:szCs w:val="24"/>
      </w:rPr>
      <w:t>岡山大学</w:t>
    </w:r>
    <w:r w:rsidR="006A229C" w:rsidRPr="00805441">
      <w:rPr>
        <w:rFonts w:ascii="HGS明朝E" w:eastAsia="HGS明朝E" w:hAnsi="HGS明朝E" w:hint="eastAsia"/>
        <w:color w:val="360000"/>
        <w:spacing w:val="40"/>
        <w:sz w:val="24"/>
        <w:szCs w:val="24"/>
      </w:rPr>
      <w:t>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7B" w:rsidRDefault="006F337B">
      <w:pPr>
        <w:spacing w:after="0" w:line="240" w:lineRule="auto"/>
      </w:pPr>
      <w:r>
        <w:separator/>
      </w:r>
    </w:p>
  </w:footnote>
  <w:footnote w:type="continuationSeparator" w:id="0">
    <w:p w:rsidR="006F337B" w:rsidRDefault="006F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82" w:rsidRPr="008025CB" w:rsidRDefault="00CB4082" w:rsidP="00611319">
    <w:pPr>
      <w:pStyle w:val="ae"/>
      <w:ind w:leftChars="-213" w:left="34" w:rightChars="-142" w:right="-284" w:hangingChars="177" w:hanging="460"/>
      <w:rPr>
        <w:rFonts w:ascii="春夏秋冬ⅡB" w:eastAsia="春夏秋冬ⅡB" w:hAnsi="春夏秋冬ⅡB"/>
        <w:color w:val="260000"/>
        <w:spacing w:val="20"/>
        <w:sz w:val="22"/>
        <w:szCs w:val="22"/>
      </w:rPr>
    </w:pPr>
    <w:r w:rsidRPr="008025CB">
      <w:rPr>
        <w:rFonts w:ascii="HGS明朝E" w:eastAsia="HGS明朝E" w:hAnsi="HGS明朝E" w:hint="eastAsia"/>
        <w:color w:val="260000"/>
        <w:spacing w:val="20"/>
        <w:sz w:val="24"/>
        <w:szCs w:val="24"/>
      </w:rPr>
      <w:t>岡山大学医学部第二内科教室内</w:t>
    </w:r>
  </w:p>
  <w:p w:rsidR="00CB4082" w:rsidRPr="008025CB" w:rsidRDefault="00CB4082" w:rsidP="00231AEB">
    <w:pPr>
      <w:pStyle w:val="ae"/>
      <w:ind w:leftChars="-213" w:left="34" w:hangingChars="177" w:hanging="460"/>
      <w:rPr>
        <w:rFonts w:ascii="HGS明朝E" w:eastAsia="HGS明朝E" w:hAnsi="HGS明朝E"/>
        <w:color w:val="260000"/>
        <w:spacing w:val="20"/>
        <w:sz w:val="24"/>
        <w:szCs w:val="24"/>
      </w:rPr>
    </w:pPr>
    <w:r w:rsidRPr="008025CB">
      <w:rPr>
        <w:rFonts w:ascii="HGS明朝E" w:eastAsia="HGS明朝E" w:hAnsi="HGS明朝E" w:hint="eastAsia"/>
        <w:color w:val="260000"/>
        <w:spacing w:val="20"/>
        <w:sz w:val="24"/>
        <w:szCs w:val="24"/>
      </w:rPr>
      <w:t>造血幹細胞移植医療体制整備事業　事務局</w:t>
    </w:r>
  </w:p>
  <w:p w:rsidR="00CB4082" w:rsidRPr="008025CB" w:rsidRDefault="00363161" w:rsidP="00231AEB">
    <w:pPr>
      <w:pStyle w:val="ae"/>
      <w:ind w:leftChars="-213" w:left="34" w:hangingChars="177" w:hanging="460"/>
      <w:rPr>
        <w:rFonts w:ascii="Bookman Old Style" w:eastAsia="HGS明朝E" w:hAnsi="Bookman Old Style"/>
        <w:color w:val="260000"/>
        <w:spacing w:val="20"/>
        <w:sz w:val="24"/>
        <w:szCs w:val="24"/>
      </w:rPr>
    </w:pPr>
    <w:r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>TEL</w:t>
    </w:r>
    <w:r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>＆</w:t>
    </w:r>
    <w:r w:rsidR="00CB4082"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>FAX</w:t>
    </w:r>
    <w:r w:rsidR="00CB4082"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>：</w:t>
    </w:r>
    <w:r w:rsidR="005A2117"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>086-235-7767</w:t>
    </w:r>
  </w:p>
  <w:p w:rsidR="005A2117" w:rsidRPr="008025CB" w:rsidRDefault="005A2117" w:rsidP="00231AEB">
    <w:pPr>
      <w:pStyle w:val="ae"/>
      <w:ind w:leftChars="-213" w:left="34" w:hangingChars="177" w:hanging="460"/>
      <w:rPr>
        <w:rFonts w:ascii="Bookman Old Style" w:eastAsia="HGS明朝E" w:hAnsi="Bookman Old Style"/>
        <w:color w:val="260000"/>
        <w:spacing w:val="20"/>
        <w:sz w:val="24"/>
        <w:szCs w:val="24"/>
      </w:rPr>
    </w:pPr>
    <w:r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>E</w:t>
    </w:r>
    <w:r w:rsidR="00166AD4"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>-</w:t>
    </w:r>
    <w:r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>mail</w:t>
    </w:r>
    <w:r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>：</w:t>
    </w:r>
    <w:r w:rsidR="00F12F72" w:rsidRPr="008025CB">
      <w:rPr>
        <w:rFonts w:ascii="Bookman Old Style" w:eastAsia="HGS明朝E" w:hAnsi="Bookman Old Style"/>
        <w:color w:val="260000"/>
        <w:spacing w:val="20"/>
        <w:sz w:val="24"/>
        <w:szCs w:val="24"/>
      </w:rPr>
      <w:t xml:space="preserve">zouketsukyoten@okayama-u.ac.jp </w:t>
    </w:r>
  </w:p>
  <w:p w:rsidR="00CA757F" w:rsidRPr="008025CB" w:rsidRDefault="00310EAA" w:rsidP="00615EA6">
    <w:pPr>
      <w:pStyle w:val="ae"/>
      <w:spacing w:beforeLines="50" w:before="120"/>
      <w:ind w:leftChars="-113" w:left="-49" w:hangingChars="77" w:hanging="177"/>
      <w:rPr>
        <w:rFonts w:ascii="Bookman Old Style" w:eastAsia="HGS明朝E" w:hAnsi="Bookman Old Style"/>
        <w:color w:val="260000"/>
        <w:spacing w:val="20"/>
        <w:sz w:val="21"/>
        <w:szCs w:val="21"/>
      </w:rPr>
    </w:pPr>
    <w:r w:rsidRPr="008025CB">
      <w:rPr>
        <w:rFonts w:ascii="Bookman Old Style" w:eastAsia="HGS明朝E" w:hAnsi="Bookman Old Style"/>
        <w:color w:val="260000"/>
        <w:spacing w:val="20"/>
        <w:sz w:val="21"/>
        <w:szCs w:val="21"/>
      </w:rPr>
      <w:t>＊</w:t>
    </w:r>
    <w:r w:rsidRPr="008025CB">
      <w:rPr>
        <w:rFonts w:ascii="Bookman Old Style" w:eastAsia="HGS明朝E" w:hAnsi="Bookman Old Style"/>
        <w:color w:val="260000"/>
        <w:spacing w:val="20"/>
        <w:sz w:val="21"/>
        <w:szCs w:val="21"/>
      </w:rPr>
      <w:t>FAX</w:t>
    </w:r>
    <w:r w:rsidRPr="008025CB">
      <w:rPr>
        <w:rFonts w:ascii="Bookman Old Style" w:eastAsia="HGS明朝E" w:hAnsi="Bookman Old Style"/>
        <w:color w:val="260000"/>
        <w:spacing w:val="20"/>
        <w:sz w:val="21"/>
        <w:szCs w:val="21"/>
      </w:rPr>
      <w:t>送付状不要</w:t>
    </w:r>
  </w:p>
  <w:p w:rsidR="0022178C" w:rsidRPr="00615EA6" w:rsidRDefault="00CA757F" w:rsidP="00CA757F">
    <w:pPr>
      <w:pStyle w:val="ae"/>
      <w:ind w:leftChars="-113" w:left="-49" w:hangingChars="77" w:hanging="177"/>
      <w:rPr>
        <w:rFonts w:ascii="HGS明朝E" w:eastAsia="HGS明朝E" w:hAnsi="HGS明朝E"/>
        <w:color w:val="FF0000"/>
        <w:spacing w:val="20"/>
        <w:sz w:val="22"/>
        <w:szCs w:val="22"/>
      </w:rPr>
    </w:pPr>
    <w:r w:rsidRPr="008025CB">
      <w:rPr>
        <w:rFonts w:ascii="Bookman Old Style" w:eastAsia="HGS明朝E" w:hAnsi="Bookman Old Style"/>
        <w:color w:val="260000"/>
        <w:spacing w:val="20"/>
        <w:sz w:val="21"/>
        <w:szCs w:val="21"/>
      </w:rPr>
      <w:t>＊</w:t>
    </w:r>
    <w:r w:rsidRPr="008025CB">
      <w:rPr>
        <w:rFonts w:ascii="Bookman Old Style" w:eastAsia="HGS明朝E" w:hAnsi="Bookman Old Style"/>
        <w:color w:val="260000"/>
        <w:spacing w:val="20"/>
        <w:sz w:val="21"/>
        <w:szCs w:val="21"/>
      </w:rPr>
      <w:t>E-mail</w:t>
    </w:r>
    <w:r w:rsidRPr="008025CB">
      <w:rPr>
        <w:rFonts w:ascii="Bookman Old Style" w:eastAsia="HGS明朝E" w:hAnsi="Bookman Old Style"/>
        <w:color w:val="260000"/>
        <w:spacing w:val="20"/>
        <w:sz w:val="21"/>
        <w:szCs w:val="21"/>
      </w:rPr>
      <w:t>件名：研修申込み</w:t>
    </w:r>
    <w:r w:rsidR="00DF3FCC" w:rsidRPr="008025CB">
      <w:rPr>
        <w:rFonts w:ascii="Bookman Old Style" w:eastAsia="HGS明朝E" w:hAnsi="Bookman Old Style"/>
        <w:color w:val="260000"/>
        <w:sz w:val="22"/>
        <w:szCs w:val="22"/>
      </w:rPr>
      <w:t xml:space="preserve">　</w:t>
    </w:r>
    <w:r>
      <w:rPr>
        <w:rFonts w:ascii="HGS明朝E" w:eastAsia="HGS明朝E" w:hAnsi="HGS明朝E" w:hint="eastAsia"/>
        <w:color w:val="260000"/>
        <w:spacing w:val="20"/>
        <w:sz w:val="22"/>
        <w:szCs w:val="22"/>
      </w:rPr>
      <w:t xml:space="preserve">　</w:t>
    </w:r>
    <w:r w:rsidR="008025CB">
      <w:rPr>
        <w:rFonts w:ascii="HGS明朝E" w:eastAsia="HGS明朝E" w:hAnsi="HGS明朝E" w:hint="eastAsia"/>
        <w:color w:val="260000"/>
        <w:spacing w:val="20"/>
        <w:sz w:val="22"/>
        <w:szCs w:val="22"/>
      </w:rPr>
      <w:t xml:space="preserve">　　</w:t>
    </w:r>
    <w:r w:rsidR="00DF3FCC">
      <w:rPr>
        <w:rFonts w:ascii="HGS明朝E" w:eastAsia="HGS明朝E" w:hAnsi="HGS明朝E" w:hint="eastAsia"/>
        <w:color w:val="FF0000"/>
        <w:sz w:val="22"/>
        <w:szCs w:val="22"/>
      </w:rPr>
      <w:t>※必</w:t>
    </w:r>
    <w:r w:rsidR="00615EA6" w:rsidRPr="00DF3FCC">
      <w:rPr>
        <w:rFonts w:ascii="HGS明朝E" w:eastAsia="HGS明朝E" w:hAnsi="HGS明朝E" w:hint="eastAsia"/>
        <w:color w:val="FF0000"/>
        <w:sz w:val="22"/>
        <w:szCs w:val="22"/>
      </w:rPr>
      <w:t>ず感染対策証明書と併せて、お送りください。</w:t>
    </w:r>
  </w:p>
  <w:p w:rsidR="008306F9" w:rsidRDefault="0070101F" w:rsidP="00231AEB">
    <w:pPr>
      <w:pStyle w:val="ae"/>
      <w:ind w:leftChars="-213" w:hangingChars="177" w:hanging="426"/>
      <w:rPr>
        <w:b/>
        <w:color w:val="55160B"/>
        <w:sz w:val="24"/>
        <w:u w:color="360000"/>
        <w:em w:val="dot"/>
      </w:rPr>
    </w:pPr>
    <w:r>
      <w:rPr>
        <w:rFonts w:hint="eastAsia"/>
        <w:b/>
        <w:color w:val="55160B"/>
        <w:sz w:val="24"/>
        <w:u w:color="360000"/>
        <w:em w:val="dot"/>
      </w:rPr>
      <w:t>・・・・・・・・・・・・・</w:t>
    </w:r>
    <w:r w:rsidR="000B28DA">
      <w:rPr>
        <w:rFonts w:hint="eastAsia"/>
        <w:b/>
        <w:color w:val="55160B"/>
        <w:sz w:val="24"/>
        <w:u w:color="360000"/>
        <w:em w:val="dot"/>
      </w:rPr>
      <w:t>・・</w:t>
    </w:r>
    <w:r>
      <w:rPr>
        <w:rFonts w:hint="eastAsia"/>
        <w:b/>
        <w:color w:val="55160B"/>
        <w:sz w:val="24"/>
        <w:u w:color="360000"/>
        <w:em w:val="dot"/>
      </w:rPr>
      <w:t>・・・・・・・・・・・・・・・・・・</w:t>
    </w:r>
    <w:r w:rsidR="000B28DA">
      <w:rPr>
        <w:rFonts w:hint="eastAsia"/>
        <w:b/>
        <w:color w:val="55160B"/>
        <w:sz w:val="24"/>
        <w:u w:color="360000"/>
        <w:em w:val="dot"/>
      </w:rPr>
      <w:t>・・・・・・・・・・・・・・・・・・・・・・・・</w:t>
    </w:r>
    <w:r w:rsidR="00231AEB">
      <w:rPr>
        <w:rFonts w:hint="eastAsia"/>
        <w:b/>
        <w:color w:val="55160B"/>
        <w:sz w:val="24"/>
        <w:u w:color="360000"/>
        <w:em w:val="dot"/>
      </w:rPr>
      <w:t>・・・・</w:t>
    </w:r>
    <w:r w:rsidR="000B28DA">
      <w:rPr>
        <w:rFonts w:hint="eastAsia"/>
        <w:b/>
        <w:color w:val="55160B"/>
        <w:sz w:val="24"/>
        <w:u w:color="360000"/>
        <w:em w:val="dot"/>
      </w:rPr>
      <w:t>・</w:t>
    </w:r>
    <w:r w:rsidR="004B1E66">
      <w:rPr>
        <w:rFonts w:hint="eastAsia"/>
        <w:b/>
        <w:color w:val="55160B"/>
        <w:sz w:val="24"/>
        <w:u w:color="360000"/>
        <w:em w:val="dot"/>
      </w:rPr>
      <w:t>・・・・・</w:t>
    </w:r>
    <w:r w:rsidR="000B28DA">
      <w:rPr>
        <w:rFonts w:hint="eastAsia"/>
        <w:b/>
        <w:color w:val="55160B"/>
        <w:sz w:val="24"/>
        <w:u w:color="360000"/>
        <w:em w:val="dot"/>
      </w:rPr>
      <w:t>・・・・・・</w:t>
    </w:r>
    <w:r>
      <w:rPr>
        <w:rFonts w:hint="eastAsia"/>
        <w:b/>
        <w:color w:val="55160B"/>
        <w:sz w:val="24"/>
        <w:u w:color="360000"/>
        <w:em w:val="dot"/>
      </w:rPr>
      <w:t>・</w:t>
    </w:r>
  </w:p>
  <w:p w:rsidR="000B485D" w:rsidRDefault="000B485D" w:rsidP="009449CE">
    <w:pPr>
      <w:pStyle w:val="ae"/>
      <w:ind w:leftChars="-113" w:left="-64" w:hangingChars="77" w:hanging="162"/>
      <w:rPr>
        <w:rFonts w:ascii="ＭＳ 明朝" w:eastAsia="ＭＳ 明朝" w:hAnsi="ＭＳ 明朝"/>
        <w:color w:val="auto"/>
        <w:sz w:val="21"/>
        <w:szCs w:val="21"/>
      </w:rPr>
    </w:pPr>
  </w:p>
  <w:p w:rsidR="00CA757F" w:rsidRDefault="00994A43" w:rsidP="000B485D">
    <w:pPr>
      <w:pStyle w:val="ae"/>
      <w:ind w:leftChars="-113" w:left="-64" w:hangingChars="77" w:hanging="162"/>
      <w:rPr>
        <w:rFonts w:ascii="ＭＳ 明朝" w:eastAsia="ＭＳ 明朝" w:hAnsi="ＭＳ 明朝"/>
        <w:color w:val="auto"/>
        <w:sz w:val="21"/>
        <w:szCs w:val="21"/>
      </w:rPr>
    </w:pPr>
    <w:r w:rsidRPr="00CA757F">
      <w:rPr>
        <w:rFonts w:ascii="ＭＳ 明朝" w:eastAsia="ＭＳ 明朝" w:hAnsi="ＭＳ 明朝" w:hint="eastAsia"/>
        <w:color w:val="auto"/>
        <w:sz w:val="21"/>
        <w:szCs w:val="21"/>
      </w:rPr>
      <w:t>貴院において</w:t>
    </w:r>
    <w:r w:rsidR="00DF3FCC">
      <w:rPr>
        <w:rFonts w:ascii="ＭＳ 明朝" w:eastAsia="ＭＳ 明朝" w:hAnsi="ＭＳ 明朝" w:hint="eastAsia"/>
        <w:color w:val="auto"/>
        <w:sz w:val="21"/>
        <w:szCs w:val="21"/>
      </w:rPr>
      <w:t>、</w:t>
    </w:r>
    <w:r w:rsidRPr="00CA757F">
      <w:rPr>
        <w:rFonts w:ascii="ＭＳ 明朝" w:eastAsia="ＭＳ 明朝" w:hAnsi="ＭＳ 明朝" w:hint="eastAsia"/>
        <w:color w:val="auto"/>
        <w:sz w:val="21"/>
        <w:szCs w:val="21"/>
      </w:rPr>
      <w:t>造血幹細胞移植医療の研修を受けるにあたり、以下の通り申込みいたします。</w:t>
    </w:r>
  </w:p>
  <w:p w:rsidR="00CA757F" w:rsidRPr="0070101F" w:rsidRDefault="00DF3FCC" w:rsidP="00DF3FCC">
    <w:pPr>
      <w:pStyle w:val="ae"/>
      <w:tabs>
        <w:tab w:val="clear" w:pos="4680"/>
        <w:tab w:val="clear" w:pos="9360"/>
        <w:tab w:val="left" w:pos="6732"/>
      </w:tabs>
      <w:ind w:leftChars="-113" w:left="-40" w:hangingChars="77" w:hanging="186"/>
      <w:rPr>
        <w:b/>
        <w:color w:val="55160B"/>
        <w:sz w:val="24"/>
        <w:u w:color="360000"/>
        <w:em w:val="dot"/>
      </w:rPr>
    </w:pPr>
    <w:r>
      <w:rPr>
        <w:b/>
        <w:color w:val="55160B"/>
        <w:sz w:val="24"/>
        <w:u w:color="360000"/>
        <w:em w:val="dot"/>
      </w:rPr>
      <w:tab/>
    </w:r>
    <w:r>
      <w:rPr>
        <w:b/>
        <w:color w:val="55160B"/>
        <w:sz w:val="24"/>
        <w:u w:color="360000"/>
        <w:em w:val="do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 w15:restartNumberingAfterBreak="0">
    <w:nsid w:val="75AD3921"/>
    <w:multiLevelType w:val="hybridMultilevel"/>
    <w:tmpl w:val="EFA65EEC"/>
    <w:lvl w:ilvl="0" w:tplc="F35A77E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F051E"/>
    <w:multiLevelType w:val="hybridMultilevel"/>
    <w:tmpl w:val="524E120A"/>
    <w:lvl w:ilvl="0" w:tplc="80829AC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51971"/>
    <w:multiLevelType w:val="hybridMultilevel"/>
    <w:tmpl w:val="182E0B5C"/>
    <w:lvl w:ilvl="0" w:tplc="1742810C">
      <w:start w:val="5"/>
      <w:numFmt w:val="bullet"/>
      <w:lvlText w:val="□"/>
      <w:lvlJc w:val="left"/>
      <w:pPr>
        <w:ind w:left="58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defaultTabStop w:val="851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v:textbox inset="5.85pt,.7pt,5.85pt,.7pt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2"/>
    <w:rsid w:val="00027342"/>
    <w:rsid w:val="000337FA"/>
    <w:rsid w:val="00045E4B"/>
    <w:rsid w:val="0005795A"/>
    <w:rsid w:val="000A1A12"/>
    <w:rsid w:val="000B28DA"/>
    <w:rsid w:val="000B485D"/>
    <w:rsid w:val="000D04B8"/>
    <w:rsid w:val="000E6CFE"/>
    <w:rsid w:val="00124246"/>
    <w:rsid w:val="00143073"/>
    <w:rsid w:val="00161065"/>
    <w:rsid w:val="00166AD4"/>
    <w:rsid w:val="00185D87"/>
    <w:rsid w:val="00192971"/>
    <w:rsid w:val="0022178C"/>
    <w:rsid w:val="00231AEB"/>
    <w:rsid w:val="00250DA4"/>
    <w:rsid w:val="00266C31"/>
    <w:rsid w:val="00267133"/>
    <w:rsid w:val="0028590C"/>
    <w:rsid w:val="00296082"/>
    <w:rsid w:val="00310EAA"/>
    <w:rsid w:val="00323976"/>
    <w:rsid w:val="00354E64"/>
    <w:rsid w:val="00363161"/>
    <w:rsid w:val="0037112D"/>
    <w:rsid w:val="003768C2"/>
    <w:rsid w:val="003F037B"/>
    <w:rsid w:val="00422246"/>
    <w:rsid w:val="00453EF6"/>
    <w:rsid w:val="004565C5"/>
    <w:rsid w:val="00470FEB"/>
    <w:rsid w:val="0047169B"/>
    <w:rsid w:val="00497BAA"/>
    <w:rsid w:val="004B1E66"/>
    <w:rsid w:val="004C4DD2"/>
    <w:rsid w:val="00537D0C"/>
    <w:rsid w:val="00552730"/>
    <w:rsid w:val="005728B2"/>
    <w:rsid w:val="005A2117"/>
    <w:rsid w:val="005C342E"/>
    <w:rsid w:val="005E71A0"/>
    <w:rsid w:val="00611319"/>
    <w:rsid w:val="00615EA6"/>
    <w:rsid w:val="006377A9"/>
    <w:rsid w:val="006377E1"/>
    <w:rsid w:val="0064276C"/>
    <w:rsid w:val="006470A1"/>
    <w:rsid w:val="0066086A"/>
    <w:rsid w:val="006A229C"/>
    <w:rsid w:val="006F337B"/>
    <w:rsid w:val="006F7A2D"/>
    <w:rsid w:val="0070101F"/>
    <w:rsid w:val="00703B68"/>
    <w:rsid w:val="00725CCE"/>
    <w:rsid w:val="00746411"/>
    <w:rsid w:val="0075018E"/>
    <w:rsid w:val="0076242C"/>
    <w:rsid w:val="00763A8D"/>
    <w:rsid w:val="007B29D1"/>
    <w:rsid w:val="007B53E4"/>
    <w:rsid w:val="008025CB"/>
    <w:rsid w:val="00805441"/>
    <w:rsid w:val="008306F9"/>
    <w:rsid w:val="0084236F"/>
    <w:rsid w:val="00864DED"/>
    <w:rsid w:val="00875B6F"/>
    <w:rsid w:val="008B6653"/>
    <w:rsid w:val="008E2217"/>
    <w:rsid w:val="008E38D0"/>
    <w:rsid w:val="0092065A"/>
    <w:rsid w:val="009449CE"/>
    <w:rsid w:val="00994A43"/>
    <w:rsid w:val="009A1B4B"/>
    <w:rsid w:val="00A052B6"/>
    <w:rsid w:val="00A9086E"/>
    <w:rsid w:val="00AA482F"/>
    <w:rsid w:val="00AC73AC"/>
    <w:rsid w:val="00B05510"/>
    <w:rsid w:val="00B773FF"/>
    <w:rsid w:val="00BA1C66"/>
    <w:rsid w:val="00BD24B1"/>
    <w:rsid w:val="00BD7AE7"/>
    <w:rsid w:val="00BF2CFA"/>
    <w:rsid w:val="00C20FEC"/>
    <w:rsid w:val="00C42D55"/>
    <w:rsid w:val="00CA757F"/>
    <w:rsid w:val="00CB4082"/>
    <w:rsid w:val="00CD0ED9"/>
    <w:rsid w:val="00D913CD"/>
    <w:rsid w:val="00DA09DA"/>
    <w:rsid w:val="00DB3FE8"/>
    <w:rsid w:val="00DC0894"/>
    <w:rsid w:val="00DF3FCC"/>
    <w:rsid w:val="00E46CFA"/>
    <w:rsid w:val="00E66A8D"/>
    <w:rsid w:val="00EC5BC9"/>
    <w:rsid w:val="00ED2B6E"/>
    <w:rsid w:val="00EE1A9B"/>
    <w:rsid w:val="00F12F72"/>
    <w:rsid w:val="00F901E9"/>
    <w:rsid w:val="00F92411"/>
    <w:rsid w:val="00FA271C"/>
    <w:rsid w:val="00FA6FDC"/>
    <w:rsid w:val="00FC7523"/>
    <w:rsid w:val="00FD784D"/>
    <w:rsid w:val="00FF049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v:textbox inset="5.85pt,.7pt,5.85pt,.7pt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  <w15:docId w15:val="{650C5D16-1CE2-4FAC-A4FD-C475E138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  <w:color w:val="414751" w:themeColor="text2" w:themeShade="BF"/>
      <w:sz w:val="20"/>
      <w:szCs w:val="20"/>
      <w:lang w:eastAsia="ja-JP"/>
    </w:rPr>
  </w:style>
  <w:style w:type="paragraph" w:styleId="12">
    <w:name w:val="heading 1"/>
    <w:basedOn w:val="a"/>
    <w:next w:val="a"/>
    <w:link w:val="13"/>
    <w:uiPriority w:val="9"/>
    <w:semiHidden/>
    <w:unhideWhenUsed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pPr>
      <w:spacing w:after="0" w:line="240" w:lineRule="auto"/>
    </w:pPr>
    <w:rPr>
      <w:rFonts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Book Title"/>
    <w:basedOn w:val="a0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eastAsia="ja-JP"/>
    </w:rPr>
  </w:style>
  <w:style w:type="numbering" w:customStyle="1" w:styleId="1">
    <w:name w:val="箇条書き1"/>
    <w:uiPriority w:val="99"/>
    <w:pPr>
      <w:numPr>
        <w:numId w:val="1"/>
      </w:numPr>
    </w:pPr>
  </w:style>
  <w:style w:type="paragraph" w:styleId="a5">
    <w:name w:val="caption"/>
    <w:basedOn w:val="a"/>
    <w:next w:val="a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6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eastAsia="ja-JP"/>
    </w:rPr>
  </w:style>
  <w:style w:type="character" w:customStyle="1" w:styleId="13">
    <w:name w:val="見出し 1 (文字)"/>
    <w:basedOn w:val="a0"/>
    <w:link w:val="12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1">
    <w:name w:val="見出し 2 (文字)"/>
    <w:basedOn w:val="a0"/>
    <w:link w:val="20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Pr>
      <w:i/>
      <w:iCs/>
      <w:color w:val="E65B0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b/>
      <w:bCs/>
      <w:color w:val="E65B01" w:themeColor="accent1" w:themeShade="BF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b/>
      <w:bCs/>
      <w:color w:val="3667C3" w:themeColor="accent2" w:themeShade="BF"/>
      <w:sz w:val="20"/>
    </w:rPr>
  </w:style>
  <w:style w:type="character" w:customStyle="1" w:styleId="90">
    <w:name w:val="見出し 9 (文字)"/>
    <w:basedOn w:val="a0"/>
    <w:link w:val="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22">
    <w:name w:val="Intense Emphasis"/>
    <w:basedOn w:val="a0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a7">
    <w:name w:val="Quote"/>
    <w:basedOn w:val="a"/>
    <w:link w:val="a8"/>
    <w:uiPriority w:val="29"/>
    <w:qFormat/>
    <w:rPr>
      <w:i/>
      <w:iCs/>
    </w:rPr>
  </w:style>
  <w:style w:type="character" w:customStyle="1" w:styleId="a8">
    <w:name w:val="引用文 (文字)"/>
    <w:basedOn w:val="a0"/>
    <w:link w:val="a7"/>
    <w:uiPriority w:val="29"/>
    <w:rPr>
      <w:i/>
      <w:iCs/>
      <w:color w:val="414751" w:themeColor="text2" w:themeShade="BF"/>
      <w:sz w:val="20"/>
    </w:rPr>
  </w:style>
  <w:style w:type="paragraph" w:styleId="23">
    <w:name w:val="Intense Quote"/>
    <w:basedOn w:val="a7"/>
    <w:link w:val="24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24">
    <w:name w:val="引用文 2 (文字)"/>
    <w:basedOn w:val="a0"/>
    <w:link w:val="23"/>
    <w:uiPriority w:val="30"/>
    <w:rPr>
      <w:color w:val="E65B01" w:themeColor="accent1" w:themeShade="BF"/>
      <w:sz w:val="20"/>
    </w:rPr>
  </w:style>
  <w:style w:type="character" w:styleId="25">
    <w:name w:val="Intense Reference"/>
    <w:basedOn w:val="a0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11">
    <w:name w:val="段落番号1"/>
    <w:uiPriority w:val="99"/>
    <w:pPr>
      <w:numPr>
        <w:numId w:val="2"/>
      </w:numPr>
    </w:p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Subtitle"/>
    <w:basedOn w:val="a"/>
    <w:link w:val="ab"/>
    <w:uiPriority w:val="11"/>
    <w:qFormat/>
    <w:rPr>
      <w:i/>
      <w:iCs/>
      <w:color w:val="575F6D" w:themeColor="text2"/>
      <w:spacing w:val="5"/>
      <w:sz w:val="24"/>
      <w:szCs w:val="24"/>
    </w:rPr>
  </w:style>
  <w:style w:type="character" w:customStyle="1" w:styleId="ab">
    <w:name w:val="副題 (文字)"/>
    <w:basedOn w:val="a0"/>
    <w:link w:val="aa"/>
    <w:uiPriority w:val="11"/>
    <w:rPr>
      <w:i/>
      <w:iCs/>
      <w:color w:val="575F6D" w:themeColor="text2"/>
      <w:spacing w:val="5"/>
      <w:sz w:val="24"/>
      <w:szCs w:val="24"/>
    </w:rPr>
  </w:style>
  <w:style w:type="character" w:styleId="ac">
    <w:name w:val="Subtle Emphasis"/>
    <w:basedOn w:val="a0"/>
    <w:uiPriority w:val="19"/>
    <w:qFormat/>
    <w:rPr>
      <w:i/>
      <w:iCs/>
      <w:color w:val="E65B01" w:themeColor="accent1" w:themeShade="BF"/>
    </w:rPr>
  </w:style>
  <w:style w:type="character" w:styleId="ad">
    <w:name w:val="Subtle Reference"/>
    <w:basedOn w:val="a0"/>
    <w:uiPriority w:val="31"/>
    <w:qFormat/>
    <w:rPr>
      <w:b/>
      <w:bCs/>
      <w:i/>
      <w:iCs/>
      <w:color w:val="3667C3" w:themeColor="accent2" w:themeShade="BF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  <w:rPr>
      <w:color w:val="414751" w:themeColor="text2" w:themeShade="BF"/>
      <w:sz w:val="20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フッター (文字)"/>
    <w:basedOn w:val="a0"/>
    <w:link w:val="af0"/>
    <w:uiPriority w:val="99"/>
    <w:rPr>
      <w:color w:val="414751" w:themeColor="text2" w:themeShade="BF"/>
      <w:sz w:val="20"/>
    </w:rPr>
  </w:style>
  <w:style w:type="table" w:customStyle="1" w:styleId="61">
    <w:name w:val="スタイル 6"/>
    <w:basedOn w:val="a1"/>
    <w:uiPriority w:val="26"/>
    <w:pPr>
      <w:spacing w:after="0" w:line="240" w:lineRule="auto"/>
    </w:pPr>
    <w:rPr>
      <w:rFonts w:cstheme="minorBidi"/>
      <w:color w:val="000000" w:themeColor="text1"/>
      <w:lang w:eastAsia="ja-JP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Pr>
      <w:rFonts w:eastAsiaTheme="minorEastAsia" w:hAnsi="Tahoma" w:cstheme="minorBidi"/>
      <w:color w:val="414751" w:themeColor="text2" w:themeShade="BF"/>
      <w:sz w:val="16"/>
      <w:szCs w:val="16"/>
      <w:lang w:eastAsia="ja-JP"/>
    </w:rPr>
  </w:style>
  <w:style w:type="paragraph" w:customStyle="1" w:styleId="af4">
    <w:name w:val="分類"/>
    <w:basedOn w:val="a"/>
    <w:link w:val="af5"/>
    <w:pPr>
      <w:spacing w:after="0" w:line="240" w:lineRule="auto"/>
    </w:pPr>
    <w:rPr>
      <w:caps/>
      <w:color w:val="auto"/>
    </w:rPr>
  </w:style>
  <w:style w:type="character" w:customStyle="1" w:styleId="af5">
    <w:name w:val="分類の文字"/>
    <w:basedOn w:val="a0"/>
    <w:link w:val="af4"/>
    <w:rPr>
      <w:caps/>
      <w:sz w:val="20"/>
    </w:rPr>
  </w:style>
  <w:style w:type="paragraph" w:styleId="af6">
    <w:name w:val="List Paragraph"/>
    <w:basedOn w:val="a"/>
    <w:uiPriority w:val="34"/>
    <w:unhideWhenUsed/>
    <w:qFormat/>
    <w:pPr>
      <w:ind w:left="720"/>
      <w:contextualSpacing/>
    </w:pPr>
  </w:style>
  <w:style w:type="paragraph" w:customStyle="1" w:styleId="10">
    <w:name w:val="行頭文字 1"/>
    <w:basedOn w:val="af6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2">
    <w:name w:val="行頭文字 2"/>
    <w:basedOn w:val="af6"/>
    <w:uiPriority w:val="37"/>
    <w:qFormat/>
    <w:pPr>
      <w:numPr>
        <w:ilvl w:val="1"/>
        <w:numId w:val="9"/>
      </w:numPr>
    </w:pPr>
    <w:rPr>
      <w:color w:val="auto"/>
    </w:rPr>
  </w:style>
  <w:style w:type="paragraph" w:styleId="af7">
    <w:name w:val="No Spacing"/>
    <w:uiPriority w:val="1"/>
    <w:qFormat/>
    <w:pPr>
      <w:spacing w:after="0" w:line="240" w:lineRule="auto"/>
    </w:pPr>
    <w:rPr>
      <w:rFonts w:cstheme="minorBidi"/>
      <w:color w:val="414751" w:themeColor="text2" w:themeShade="BF"/>
      <w:sz w:val="20"/>
      <w:szCs w:val="20"/>
      <w:lang w:eastAsia="ja-JP"/>
    </w:rPr>
  </w:style>
  <w:style w:type="character" w:styleId="af8">
    <w:name w:val="Placeholder Text"/>
    <w:basedOn w:val="a0"/>
    <w:uiPriority w:val="99"/>
    <w:unhideWhenUsed/>
    <w:rPr>
      <w:color w:val="808080"/>
    </w:rPr>
  </w:style>
  <w:style w:type="character" w:styleId="af9">
    <w:name w:val="Hyperlink"/>
    <w:basedOn w:val="a0"/>
    <w:uiPriority w:val="99"/>
    <w:unhideWhenUsed/>
    <w:rsid w:val="005A2117"/>
    <w:rPr>
      <w:color w:val="D2611C" w:themeColor="hyperlink"/>
      <w:u w:val="single"/>
    </w:rPr>
  </w:style>
  <w:style w:type="paragraph" w:styleId="afa">
    <w:name w:val="Date"/>
    <w:basedOn w:val="a"/>
    <w:next w:val="a"/>
    <w:link w:val="afb"/>
    <w:uiPriority w:val="99"/>
    <w:semiHidden/>
    <w:unhideWhenUsed/>
    <w:rsid w:val="004C4DD2"/>
  </w:style>
  <w:style w:type="character" w:customStyle="1" w:styleId="afb">
    <w:name w:val="日付 (文字)"/>
    <w:basedOn w:val="a0"/>
    <w:link w:val="afa"/>
    <w:uiPriority w:val="99"/>
    <w:semiHidden/>
    <w:rsid w:val="004C4DD2"/>
    <w:rPr>
      <w:rFonts w:cstheme="minorBidi"/>
      <w:color w:val="414751" w:themeColor="text2" w:themeShade="BF"/>
      <w:sz w:val="20"/>
      <w:szCs w:val="20"/>
      <w:lang w:eastAsia="ja-JP"/>
    </w:rPr>
  </w:style>
  <w:style w:type="paragraph" w:styleId="afc">
    <w:name w:val="Note Heading"/>
    <w:basedOn w:val="a"/>
    <w:next w:val="a"/>
    <w:link w:val="afd"/>
    <w:uiPriority w:val="99"/>
    <w:unhideWhenUsed/>
    <w:rsid w:val="00994A43"/>
    <w:pPr>
      <w:jc w:val="center"/>
    </w:pPr>
    <w:rPr>
      <w:rFonts w:ascii="ＭＳ 明朝" w:eastAsia="ＭＳ 明朝" w:hAnsi="ＭＳ 明朝"/>
      <w:color w:val="auto"/>
      <w:sz w:val="22"/>
      <w:szCs w:val="22"/>
    </w:rPr>
  </w:style>
  <w:style w:type="character" w:customStyle="1" w:styleId="afd">
    <w:name w:val="記 (文字)"/>
    <w:basedOn w:val="a0"/>
    <w:link w:val="afc"/>
    <w:uiPriority w:val="99"/>
    <w:rsid w:val="00994A43"/>
    <w:rPr>
      <w:rFonts w:ascii="ＭＳ 明朝" w:eastAsia="ＭＳ 明朝" w:hAnsi="ＭＳ 明朝" w:cstheme="minorBidi"/>
      <w:lang w:eastAsia="ja-JP"/>
    </w:rPr>
  </w:style>
  <w:style w:type="paragraph" w:styleId="afe">
    <w:name w:val="Closing"/>
    <w:basedOn w:val="a"/>
    <w:link w:val="aff"/>
    <w:uiPriority w:val="99"/>
    <w:unhideWhenUsed/>
    <w:rsid w:val="00994A43"/>
    <w:pPr>
      <w:jc w:val="right"/>
    </w:pPr>
    <w:rPr>
      <w:rFonts w:ascii="ＭＳ 明朝" w:eastAsia="ＭＳ 明朝" w:hAnsi="ＭＳ 明朝"/>
      <w:color w:val="auto"/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994A43"/>
    <w:rPr>
      <w:rFonts w:ascii="ＭＳ 明朝" w:eastAsia="ＭＳ 明朝" w:hAnsi="ＭＳ 明朝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ayo\AppData\Roaming\Microsoft\Templates\FAX%20&#36865;&#20184;&#29366;%20(&#31435;&#20307;&#30340;&#12394;&#12487;&#12470;&#12452;&#1253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F287C-330C-4CDB-AEDE-345E97C0B33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7A1BF2A8-98D5-4A55-947E-F0D6C6F60C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B0FDA9-08C6-483B-A105-68ECA0B1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送付状 (立体的なデザイン)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(Oriel theme)</vt:lpstr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dc:creator>Hisayo</dc:creator>
  <cp:keywords/>
  <dc:description/>
  <cp:lastModifiedBy>Hisayo</cp:lastModifiedBy>
  <cp:revision>3</cp:revision>
  <cp:lastPrinted>2016-10-04T02:29:00Z</cp:lastPrinted>
  <dcterms:created xsi:type="dcterms:W3CDTF">2017-03-07T04:07:00Z</dcterms:created>
  <dcterms:modified xsi:type="dcterms:W3CDTF">2017-03-27T07:04:00Z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TC101927479990</vt:lpwstr>
  </property>
</Properties>
</file>